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25" w:rsidRPr="001823CB" w:rsidRDefault="00F44B25" w:rsidP="005C19FC">
      <w:pPr>
        <w:rPr>
          <w:rFonts w:ascii="黑体" w:eastAsia="黑体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32.9pt;margin-top:17.85pt;width:99.15pt;height:42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">
            <v:stroke dashstyle="dash"/>
            <v:textbox inset="0,0,0,0">
              <w:txbxContent>
                <w:p w:rsidR="00F44B25" w:rsidRPr="00921D5B" w:rsidRDefault="00F44B25" w:rsidP="005C19FC">
                  <w:pPr>
                    <w:jc w:val="center"/>
                    <w:rPr>
                      <w:rFonts w:ascii="小标宋" w:eastAsia="小标宋"/>
                      <w:sz w:val="44"/>
                      <w:szCs w:val="44"/>
                    </w:rPr>
                  </w:pPr>
                  <w:r w:rsidRPr="00921D5B">
                    <w:rPr>
                      <w:rFonts w:ascii="小标宋" w:eastAsia="小标宋" w:hint="eastAsia"/>
                      <w:sz w:val="44"/>
                      <w:szCs w:val="44"/>
                    </w:rPr>
                    <w:t>样</w:t>
                  </w:r>
                  <w:r w:rsidRPr="00921D5B">
                    <w:rPr>
                      <w:rFonts w:ascii="小标宋" w:eastAsia="小标宋"/>
                      <w:sz w:val="44"/>
                      <w:szCs w:val="44"/>
                    </w:rPr>
                    <w:t xml:space="preserve">  </w:t>
                  </w:r>
                  <w:r w:rsidRPr="00921D5B">
                    <w:rPr>
                      <w:rFonts w:ascii="小标宋" w:eastAsia="小标宋" w:hint="eastAsia"/>
                      <w:sz w:val="44"/>
                      <w:szCs w:val="44"/>
                    </w:rPr>
                    <w:t>表</w:t>
                  </w:r>
                </w:p>
              </w:txbxContent>
            </v:textbox>
          </v:shape>
        </w:pict>
      </w:r>
      <w:r w:rsidRPr="001823CB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  <w:bookmarkStart w:id="0" w:name="_GoBack"/>
      <w:bookmarkEnd w:id="0"/>
    </w:p>
    <w:p w:rsidR="00F44B25" w:rsidRPr="00861E5F" w:rsidRDefault="00F44B25" w:rsidP="005C19FC">
      <w:pPr>
        <w:spacing w:after="60"/>
        <w:rPr>
          <w:rFonts w:ascii="仿宋_GB2312" w:eastAsia="仿宋_GB2312"/>
          <w:sz w:val="30"/>
        </w:rPr>
      </w:pPr>
      <w:r w:rsidRPr="00861E5F">
        <w:rPr>
          <w:rFonts w:ascii="仿宋_GB2312" w:eastAsia="仿宋_GB2312"/>
          <w:sz w:val="30"/>
        </w:rPr>
        <w:t xml:space="preserve">              </w:t>
      </w:r>
      <w:r>
        <w:rPr>
          <w:rFonts w:ascii="仿宋_GB2312" w:eastAsia="仿宋_GB2312"/>
          <w:sz w:val="30"/>
        </w:rPr>
        <w:t xml:space="preserve">                              </w:t>
      </w:r>
    </w:p>
    <w:p w:rsidR="00F44B25" w:rsidRPr="00861E5F" w:rsidRDefault="00F44B25" w:rsidP="005C19FC"/>
    <w:p w:rsidR="00F44B25" w:rsidRPr="00861E5F" w:rsidRDefault="00F44B25" w:rsidP="005C19FC"/>
    <w:p w:rsidR="00F44B25" w:rsidRPr="00861E5F" w:rsidRDefault="00F44B25" w:rsidP="005C19FC"/>
    <w:p w:rsidR="00F44B25" w:rsidRPr="00861E5F" w:rsidRDefault="00F44B25" w:rsidP="005C19FC"/>
    <w:p w:rsidR="00F44B25" w:rsidRPr="00861E5F" w:rsidRDefault="00F44B25" w:rsidP="005C19FC">
      <w:pPr>
        <w:jc w:val="center"/>
        <w:outlineLvl w:val="0"/>
        <w:rPr>
          <w:b/>
          <w:sz w:val="52"/>
        </w:rPr>
      </w:pPr>
      <w:r w:rsidRPr="00861E5F">
        <w:rPr>
          <w:rFonts w:hint="eastAsia"/>
          <w:b/>
          <w:sz w:val="52"/>
        </w:rPr>
        <w:t>中</w:t>
      </w:r>
      <w:r w:rsidRPr="00861E5F">
        <w:rPr>
          <w:b/>
          <w:sz w:val="52"/>
        </w:rPr>
        <w:t xml:space="preserve">  </w:t>
      </w:r>
      <w:r w:rsidRPr="00861E5F">
        <w:rPr>
          <w:rFonts w:hint="eastAsia"/>
          <w:b/>
          <w:sz w:val="52"/>
        </w:rPr>
        <w:t>国</w:t>
      </w:r>
      <w:r w:rsidRPr="00861E5F">
        <w:rPr>
          <w:b/>
          <w:sz w:val="52"/>
        </w:rPr>
        <w:t xml:space="preserve">  </w:t>
      </w:r>
      <w:r w:rsidRPr="00861E5F">
        <w:rPr>
          <w:rFonts w:hint="eastAsia"/>
          <w:b/>
          <w:sz w:val="52"/>
        </w:rPr>
        <w:t>青</w:t>
      </w:r>
      <w:r w:rsidRPr="00861E5F">
        <w:rPr>
          <w:b/>
          <w:sz w:val="52"/>
        </w:rPr>
        <w:t xml:space="preserve">  </w:t>
      </w:r>
      <w:r w:rsidRPr="00861E5F">
        <w:rPr>
          <w:rFonts w:hint="eastAsia"/>
          <w:b/>
          <w:sz w:val="52"/>
        </w:rPr>
        <w:t>年</w:t>
      </w:r>
      <w:r w:rsidRPr="00861E5F">
        <w:rPr>
          <w:b/>
          <w:sz w:val="52"/>
        </w:rPr>
        <w:t xml:space="preserve">  </w:t>
      </w:r>
      <w:r w:rsidRPr="00861E5F">
        <w:rPr>
          <w:rFonts w:hint="eastAsia"/>
          <w:b/>
          <w:sz w:val="52"/>
        </w:rPr>
        <w:t>科</w:t>
      </w:r>
      <w:r w:rsidRPr="00861E5F">
        <w:rPr>
          <w:b/>
          <w:sz w:val="52"/>
        </w:rPr>
        <w:t xml:space="preserve">  </w:t>
      </w:r>
      <w:r w:rsidRPr="00861E5F">
        <w:rPr>
          <w:rFonts w:hint="eastAsia"/>
          <w:b/>
          <w:sz w:val="52"/>
        </w:rPr>
        <w:t>技</w:t>
      </w:r>
      <w:r w:rsidRPr="00861E5F">
        <w:rPr>
          <w:b/>
          <w:sz w:val="52"/>
        </w:rPr>
        <w:t xml:space="preserve">  </w:t>
      </w:r>
      <w:r w:rsidRPr="00861E5F">
        <w:rPr>
          <w:rFonts w:hint="eastAsia"/>
          <w:b/>
          <w:sz w:val="52"/>
        </w:rPr>
        <w:t>奖</w:t>
      </w:r>
    </w:p>
    <w:p w:rsidR="00F44B25" w:rsidRPr="00861E5F" w:rsidRDefault="00F44B25" w:rsidP="005C19FC">
      <w:pPr>
        <w:jc w:val="center"/>
        <w:rPr>
          <w:b/>
          <w:sz w:val="72"/>
        </w:rPr>
      </w:pPr>
      <w:r w:rsidRPr="00861E5F">
        <w:rPr>
          <w:rFonts w:hint="eastAsia"/>
          <w:b/>
          <w:sz w:val="72"/>
        </w:rPr>
        <w:t>推</w:t>
      </w:r>
      <w:r w:rsidRPr="00861E5F">
        <w:rPr>
          <w:b/>
          <w:sz w:val="72"/>
        </w:rPr>
        <w:t xml:space="preserve">  </w:t>
      </w:r>
      <w:r w:rsidRPr="00861E5F">
        <w:rPr>
          <w:rFonts w:hint="eastAsia"/>
          <w:b/>
          <w:sz w:val="72"/>
        </w:rPr>
        <w:t>荐</w:t>
      </w:r>
      <w:r w:rsidRPr="00861E5F">
        <w:rPr>
          <w:b/>
          <w:sz w:val="72"/>
        </w:rPr>
        <w:t xml:space="preserve">  </w:t>
      </w:r>
      <w:r w:rsidRPr="00861E5F">
        <w:rPr>
          <w:rFonts w:hint="eastAsia"/>
          <w:b/>
          <w:sz w:val="72"/>
        </w:rPr>
        <w:t>表</w:t>
      </w:r>
    </w:p>
    <w:p w:rsidR="00F44B25" w:rsidRDefault="00F44B25" w:rsidP="005C19FC">
      <w:pPr>
        <w:jc w:val="center"/>
        <w:rPr>
          <w:b/>
          <w:sz w:val="32"/>
        </w:rPr>
      </w:pPr>
    </w:p>
    <w:p w:rsidR="00F44B25" w:rsidRPr="00861E5F" w:rsidRDefault="00F44B25" w:rsidP="005C19FC">
      <w:pPr>
        <w:jc w:val="center"/>
        <w:rPr>
          <w:b/>
          <w:sz w:val="32"/>
        </w:rPr>
      </w:pPr>
    </w:p>
    <w:p w:rsidR="00F44B25" w:rsidRDefault="00F44B25" w:rsidP="005C19FC">
      <w:pPr>
        <w:jc w:val="center"/>
        <w:rPr>
          <w:b/>
          <w:sz w:val="32"/>
        </w:rPr>
      </w:pPr>
    </w:p>
    <w:p w:rsidR="00F44B25" w:rsidRPr="00E9051A" w:rsidRDefault="00F44B25" w:rsidP="005C19FC">
      <w:pPr>
        <w:jc w:val="center"/>
        <w:rPr>
          <w:b/>
          <w:sz w:val="32"/>
        </w:rPr>
      </w:pPr>
    </w:p>
    <w:p w:rsidR="00F44B25" w:rsidRPr="00861E5F" w:rsidRDefault="00F44B25" w:rsidP="005C19FC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人选姓名</w:t>
      </w:r>
      <w:r w:rsidRPr="00861E5F">
        <w:rPr>
          <w:sz w:val="30"/>
        </w:rPr>
        <w:t xml:space="preserve"> </w:t>
      </w:r>
      <w:r w:rsidRPr="00861E5F">
        <w:rPr>
          <w:sz w:val="30"/>
          <w:u w:val="single"/>
        </w:rPr>
        <w:t xml:space="preserve">                 </w:t>
      </w:r>
    </w:p>
    <w:p w:rsidR="00F44B25" w:rsidRPr="00861E5F" w:rsidRDefault="00F44B25" w:rsidP="005C19FC">
      <w:pPr>
        <w:ind w:left="1680" w:firstLine="420"/>
        <w:outlineLvl w:val="0"/>
        <w:rPr>
          <w:sz w:val="30"/>
        </w:rPr>
      </w:pPr>
      <w:r w:rsidRPr="00861E5F">
        <w:rPr>
          <w:rFonts w:hint="eastAsia"/>
          <w:sz w:val="30"/>
        </w:rPr>
        <w:t>专业专长</w:t>
      </w:r>
      <w:r w:rsidRPr="00861E5F">
        <w:rPr>
          <w:sz w:val="30"/>
        </w:rPr>
        <w:t xml:space="preserve"> </w:t>
      </w:r>
      <w:r w:rsidRPr="00861E5F">
        <w:rPr>
          <w:sz w:val="30"/>
          <w:u w:val="single"/>
        </w:rPr>
        <w:t xml:space="preserve">                 </w:t>
      </w:r>
    </w:p>
    <w:p w:rsidR="00F44B25" w:rsidRPr="00861E5F" w:rsidRDefault="00F44B25" w:rsidP="005C19FC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推荐</w:t>
      </w:r>
      <w:r>
        <w:rPr>
          <w:rFonts w:hint="eastAsia"/>
          <w:sz w:val="30"/>
        </w:rPr>
        <w:t>渠道</w:t>
      </w:r>
      <w:r w:rsidRPr="00861E5F">
        <w:rPr>
          <w:sz w:val="30"/>
        </w:rPr>
        <w:t xml:space="preserve"> </w:t>
      </w:r>
      <w:r w:rsidRPr="00861E5F">
        <w:rPr>
          <w:sz w:val="30"/>
          <w:u w:val="single"/>
        </w:rPr>
        <w:t xml:space="preserve">                 </w:t>
      </w:r>
    </w:p>
    <w:p w:rsidR="00F44B25" w:rsidRPr="00861E5F" w:rsidRDefault="00F44B25" w:rsidP="005C19FC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工作单位</w:t>
      </w:r>
      <w:r w:rsidRPr="00861E5F">
        <w:rPr>
          <w:sz w:val="30"/>
        </w:rPr>
        <w:t xml:space="preserve"> </w:t>
      </w:r>
      <w:r w:rsidRPr="00861E5F">
        <w:rPr>
          <w:sz w:val="30"/>
          <w:u w:val="single"/>
        </w:rPr>
        <w:t xml:space="preserve">                 </w:t>
      </w:r>
    </w:p>
    <w:p w:rsidR="00F44B25" w:rsidRPr="002E590C" w:rsidRDefault="00F44B25" w:rsidP="005C19FC">
      <w:pPr>
        <w:rPr>
          <w:sz w:val="30"/>
          <w:u w:val="single"/>
        </w:rPr>
      </w:pPr>
    </w:p>
    <w:tbl>
      <w:tblPr>
        <w:tblpPr w:leftFromText="180" w:rightFromText="180" w:vertAnchor="text" w:horzAnchor="page" w:tblpX="3493" w:tblpY="460"/>
        <w:tblW w:w="0" w:type="auto"/>
        <w:tblLayout w:type="fixed"/>
        <w:tblLook w:val="0000"/>
      </w:tblPr>
      <w:tblGrid>
        <w:gridCol w:w="4095"/>
        <w:gridCol w:w="840"/>
        <w:gridCol w:w="840"/>
      </w:tblGrid>
      <w:tr w:rsidR="00F44B25" w:rsidRPr="00861E5F" w:rsidTr="00B0482F">
        <w:tc>
          <w:tcPr>
            <w:tcW w:w="4095" w:type="dxa"/>
            <w:vAlign w:val="center"/>
          </w:tcPr>
          <w:p w:rsidR="00F44B25" w:rsidRPr="00861E5F" w:rsidRDefault="00F44B25" w:rsidP="00B0482F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>中共中央组织部</w:t>
            </w:r>
          </w:p>
          <w:p w:rsidR="00F44B25" w:rsidRPr="00861E5F" w:rsidRDefault="00F44B25" w:rsidP="00B0482F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>人力资源社会保障部</w:t>
            </w:r>
          </w:p>
          <w:p w:rsidR="00F44B25" w:rsidRDefault="00F44B25" w:rsidP="00B0482F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>中国科协</w:t>
            </w:r>
          </w:p>
          <w:p w:rsidR="00F44B25" w:rsidRPr="00861E5F" w:rsidRDefault="00F44B25" w:rsidP="00B0482F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共青团中央</w:t>
            </w:r>
          </w:p>
        </w:tc>
        <w:tc>
          <w:tcPr>
            <w:tcW w:w="840" w:type="dxa"/>
            <w:vAlign w:val="center"/>
          </w:tcPr>
          <w:p w:rsidR="00F44B25" w:rsidRPr="00861E5F" w:rsidRDefault="00F44B25" w:rsidP="00B0482F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>制</w:t>
            </w:r>
          </w:p>
        </w:tc>
        <w:tc>
          <w:tcPr>
            <w:tcW w:w="840" w:type="dxa"/>
          </w:tcPr>
          <w:p w:rsidR="00F44B25" w:rsidRPr="00861E5F" w:rsidRDefault="00F44B25" w:rsidP="00B0482F">
            <w:pPr>
              <w:spacing w:line="460" w:lineRule="exact"/>
              <w:rPr>
                <w:rFonts w:eastAsia="仿宋_GB2312"/>
                <w:sz w:val="30"/>
              </w:rPr>
            </w:pPr>
          </w:p>
        </w:tc>
      </w:tr>
    </w:tbl>
    <w:p w:rsidR="00F44B25" w:rsidRPr="00861E5F" w:rsidRDefault="00F44B25" w:rsidP="005C19FC">
      <w:pPr>
        <w:rPr>
          <w:sz w:val="30"/>
          <w:u w:val="single"/>
        </w:rPr>
      </w:pPr>
    </w:p>
    <w:p w:rsidR="00F44B25" w:rsidRPr="002E590C" w:rsidRDefault="00F44B25" w:rsidP="005C19FC">
      <w:pPr>
        <w:rPr>
          <w:sz w:val="30"/>
          <w:u w:val="single"/>
        </w:rPr>
      </w:pPr>
    </w:p>
    <w:p w:rsidR="00F44B25" w:rsidRPr="00540DC9" w:rsidRDefault="00F44B25" w:rsidP="005C19FC">
      <w:pPr>
        <w:jc w:val="center"/>
        <w:rPr>
          <w:rFonts w:eastAsia="小标宋"/>
          <w:sz w:val="44"/>
          <w:szCs w:val="44"/>
        </w:rPr>
      </w:pPr>
      <w:r w:rsidRPr="00861E5F">
        <w:rPr>
          <w:rFonts w:eastAsia="仿宋_GB2312"/>
          <w:b/>
          <w:sz w:val="44"/>
        </w:rPr>
        <w:br w:type="page"/>
      </w:r>
      <w:r w:rsidRPr="00C146C1">
        <w:rPr>
          <w:rFonts w:eastAsia="小标宋" w:hint="eastAsia"/>
          <w:sz w:val="44"/>
          <w:szCs w:val="44"/>
        </w:rPr>
        <w:t>填表说明</w:t>
      </w:r>
    </w:p>
    <w:p w:rsidR="00F44B25" w:rsidRPr="00540DC9" w:rsidRDefault="00F44B25" w:rsidP="005C19F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/>
          <w:sz w:val="30"/>
          <w:szCs w:val="30"/>
        </w:rPr>
        <w:t>1.</w:t>
      </w:r>
      <w:r w:rsidRPr="00540DC9">
        <w:rPr>
          <w:rFonts w:ascii="仿宋_GB2312" w:eastAsia="仿宋_GB2312" w:hint="eastAsia"/>
          <w:sz w:val="30"/>
          <w:szCs w:val="30"/>
        </w:rPr>
        <w:t>人选姓名：填写推荐人选姓名。</w:t>
      </w:r>
    </w:p>
    <w:p w:rsidR="00F44B25" w:rsidRPr="00AE6B23" w:rsidRDefault="00F44B25" w:rsidP="005C19F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/>
          <w:sz w:val="30"/>
          <w:szCs w:val="30"/>
        </w:rPr>
        <w:t>2.</w:t>
      </w:r>
      <w:r w:rsidRPr="00540DC9">
        <w:rPr>
          <w:rFonts w:ascii="仿宋_GB2312" w:eastAsia="仿宋_GB2312" w:hint="eastAsia"/>
          <w:sz w:val="30"/>
          <w:szCs w:val="30"/>
        </w:rPr>
        <w:t>推荐渠道：填写推荐渠道名称，其中由省级党委组织部、人力资源社会</w:t>
      </w:r>
      <w:r w:rsidRPr="00AE6B23">
        <w:rPr>
          <w:rFonts w:ascii="仿宋_GB2312" w:eastAsia="仿宋_GB2312" w:hint="eastAsia"/>
          <w:sz w:val="30"/>
          <w:szCs w:val="30"/>
        </w:rPr>
        <w:t>保障厅（局）、科协、团委联合推荐的，填写</w:t>
      </w:r>
      <w:r w:rsidRPr="00AE6B23">
        <w:rPr>
          <w:rFonts w:ascii="仿宋_GB2312" w:eastAsia="仿宋_GB2312"/>
          <w:sz w:val="30"/>
          <w:szCs w:val="30"/>
        </w:rPr>
        <w:t>4</w:t>
      </w:r>
      <w:r w:rsidRPr="00AE6B23">
        <w:rPr>
          <w:rFonts w:ascii="仿宋_GB2312" w:eastAsia="仿宋_GB2312" w:hint="eastAsia"/>
          <w:sz w:val="30"/>
          <w:szCs w:val="30"/>
        </w:rPr>
        <w:t>家单位的名称。</w:t>
      </w:r>
    </w:p>
    <w:p w:rsidR="00F44B25" w:rsidRPr="00AE6B23" w:rsidRDefault="00F44B25" w:rsidP="005C19F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AE6B23">
        <w:rPr>
          <w:rFonts w:ascii="仿宋_GB2312" w:eastAsia="仿宋_GB2312"/>
          <w:sz w:val="30"/>
          <w:szCs w:val="30"/>
        </w:rPr>
        <w:t>3.</w:t>
      </w:r>
      <w:r w:rsidRPr="00AE6B23">
        <w:rPr>
          <w:rFonts w:ascii="仿宋_GB2312" w:eastAsia="仿宋_GB2312" w:hint="eastAsia"/>
          <w:sz w:val="30"/>
          <w:szCs w:val="30"/>
        </w:rPr>
        <w:t>工作单位：填写候选人人事关系所在单位，应为法人单位。</w:t>
      </w:r>
    </w:p>
    <w:p w:rsidR="00F44B25" w:rsidRPr="00AE6B23" w:rsidRDefault="00F44B25" w:rsidP="005C19F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AE6B23">
        <w:rPr>
          <w:rFonts w:ascii="仿宋_GB2312" w:eastAsia="仿宋_GB2312"/>
          <w:sz w:val="30"/>
          <w:szCs w:val="30"/>
        </w:rPr>
        <w:t>4.</w:t>
      </w:r>
      <w:r w:rsidRPr="00AE6B23">
        <w:rPr>
          <w:rFonts w:ascii="仿宋_GB2312" w:eastAsia="仿宋_GB2312" w:hint="eastAsia"/>
          <w:sz w:val="30"/>
          <w:szCs w:val="30"/>
        </w:rPr>
        <w:t>专业技术职务：应填写具体的职务，如“教授”“研究员”“研究员级高级工程师”等，请勿填写“正高”“副高”等。</w:t>
      </w:r>
    </w:p>
    <w:p w:rsidR="00F44B25" w:rsidRPr="00AE6B23" w:rsidRDefault="00F44B25" w:rsidP="005C19F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AE6B23">
        <w:rPr>
          <w:rFonts w:ascii="仿宋_GB2312" w:eastAsia="仿宋_GB2312"/>
          <w:sz w:val="30"/>
          <w:szCs w:val="30"/>
        </w:rPr>
        <w:t>5.</w:t>
      </w:r>
      <w:r w:rsidRPr="00AE6B23">
        <w:rPr>
          <w:rFonts w:ascii="仿宋_GB2312" w:eastAsia="仿宋_GB2312" w:hint="eastAsia"/>
          <w:sz w:val="30"/>
          <w:szCs w:val="30"/>
        </w:rPr>
        <w:t>工作单位及行政职务：属于内设机构职务的应填写具体部门，如“</w:t>
      </w:r>
      <w:r w:rsidRPr="00AE6B23">
        <w:rPr>
          <w:rFonts w:ascii="仿宋_GB2312" w:eastAsia="仿宋_GB2312"/>
          <w:sz w:val="30"/>
          <w:szCs w:val="30"/>
        </w:rPr>
        <w:t>XX</w:t>
      </w:r>
      <w:r w:rsidRPr="00AE6B23">
        <w:rPr>
          <w:rFonts w:ascii="仿宋_GB2312" w:eastAsia="仿宋_GB2312" w:hint="eastAsia"/>
          <w:sz w:val="30"/>
          <w:szCs w:val="30"/>
        </w:rPr>
        <w:t>大学</w:t>
      </w:r>
      <w:r w:rsidRPr="00AE6B23">
        <w:rPr>
          <w:rFonts w:ascii="仿宋_GB2312" w:eastAsia="仿宋_GB2312"/>
          <w:sz w:val="30"/>
          <w:szCs w:val="30"/>
        </w:rPr>
        <w:t>XX</w:t>
      </w:r>
      <w:r w:rsidRPr="00AE6B23">
        <w:rPr>
          <w:rFonts w:ascii="仿宋_GB2312" w:eastAsia="仿宋_GB2312" w:hint="eastAsia"/>
          <w:sz w:val="30"/>
          <w:szCs w:val="30"/>
        </w:rPr>
        <w:t>学院院长”。</w:t>
      </w:r>
    </w:p>
    <w:p w:rsidR="00F44B25" w:rsidRPr="00AE6B23" w:rsidRDefault="00F44B25" w:rsidP="005C19F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AE6B23">
        <w:rPr>
          <w:rFonts w:ascii="仿宋_GB2312" w:eastAsia="仿宋_GB2312"/>
          <w:sz w:val="30"/>
          <w:szCs w:val="30"/>
        </w:rPr>
        <w:t>6.</w:t>
      </w:r>
      <w:r w:rsidRPr="00AE6B23">
        <w:rPr>
          <w:rFonts w:ascii="仿宋_GB2312" w:eastAsia="仿宋_GB2312" w:hint="eastAsia"/>
          <w:sz w:val="30"/>
          <w:szCs w:val="30"/>
        </w:rPr>
        <w:t>单位所在地：填写到省、自治区、直辖市。</w:t>
      </w:r>
    </w:p>
    <w:p w:rsidR="00F44B25" w:rsidRPr="00AE6B23" w:rsidRDefault="00F44B25" w:rsidP="005C19F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AE6B23">
        <w:rPr>
          <w:rFonts w:ascii="仿宋_GB2312" w:eastAsia="仿宋_GB2312"/>
          <w:sz w:val="30"/>
          <w:szCs w:val="30"/>
        </w:rPr>
        <w:t>7.</w:t>
      </w:r>
      <w:r w:rsidRPr="00AE6B23">
        <w:rPr>
          <w:rFonts w:ascii="仿宋_GB2312" w:eastAsia="仿宋_GB2312" w:hint="eastAsia"/>
          <w:sz w:val="30"/>
          <w:szCs w:val="30"/>
        </w:rPr>
        <w:t>声明：由候选人本人对全部附件材料审查后签字。</w:t>
      </w:r>
    </w:p>
    <w:p w:rsidR="00F44B25" w:rsidRPr="00AE6B23" w:rsidRDefault="00F44B25" w:rsidP="005C19F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AE6B23">
        <w:rPr>
          <w:rFonts w:ascii="仿宋_GB2312" w:eastAsia="仿宋_GB2312"/>
          <w:sz w:val="30"/>
          <w:szCs w:val="30"/>
        </w:rPr>
        <w:t>8.</w:t>
      </w:r>
      <w:r w:rsidRPr="00AE6B23">
        <w:rPr>
          <w:rFonts w:ascii="仿宋_GB2312" w:eastAsia="仿宋_GB2312" w:hint="eastAsia"/>
          <w:sz w:val="30"/>
          <w:szCs w:val="30"/>
        </w:rPr>
        <w:t>推荐意见：专家提名填写工作单位意见、提名专家和提名意见栏；其他渠道推荐填写工作单位意见和推荐单位意见栏。</w:t>
      </w:r>
    </w:p>
    <w:p w:rsidR="00F44B25" w:rsidRPr="00AE6B23" w:rsidRDefault="00F44B25" w:rsidP="005C19FC">
      <w:pPr>
        <w:spacing w:line="500" w:lineRule="exact"/>
        <w:ind w:firstLineChars="200" w:firstLine="600"/>
        <w:jc w:val="left"/>
        <w:rPr>
          <w:rFonts w:ascii="仿宋_GB2312" w:eastAsia="仿宋_GB2312"/>
          <w:b/>
          <w:sz w:val="30"/>
          <w:szCs w:val="30"/>
        </w:rPr>
      </w:pPr>
      <w:r w:rsidRPr="00AE6B23">
        <w:rPr>
          <w:rFonts w:ascii="仿宋_GB2312" w:eastAsia="仿宋_GB2312"/>
          <w:sz w:val="30"/>
          <w:szCs w:val="30"/>
        </w:rPr>
        <w:t>9.</w:t>
      </w:r>
      <w:r w:rsidRPr="00AE6B23">
        <w:rPr>
          <w:rFonts w:ascii="仿宋_GB2312" w:eastAsia="仿宋_GB2312" w:hint="eastAsia"/>
          <w:sz w:val="30"/>
          <w:szCs w:val="30"/>
        </w:rPr>
        <w:t>工作单位意见：由候选人人事关系所在单位填写，须由单位负责人签字并加盖单位公章。意见中应明确写出是否同意推荐。</w:t>
      </w:r>
    </w:p>
    <w:p w:rsidR="00F44B25" w:rsidRPr="00AE6B23" w:rsidRDefault="00F44B25" w:rsidP="005C19F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AE6B23">
        <w:rPr>
          <w:rFonts w:ascii="仿宋_GB2312" w:eastAsia="仿宋_GB2312" w:hint="eastAsia"/>
          <w:sz w:val="30"/>
          <w:szCs w:val="30"/>
        </w:rPr>
        <w:t>候选人人事关系所在单位与实际就职单位不一致的，实际就职单位应同时签署意见并签字、盖章。</w:t>
      </w:r>
    </w:p>
    <w:p w:rsidR="00F44B25" w:rsidRDefault="00F44B25" w:rsidP="005C19F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AE6B23">
        <w:rPr>
          <w:rFonts w:ascii="仿宋_GB2312" w:eastAsia="仿宋_GB2312"/>
          <w:sz w:val="30"/>
          <w:szCs w:val="30"/>
        </w:rPr>
        <w:t>10.</w:t>
      </w:r>
      <w:r w:rsidRPr="00AE6B23">
        <w:rPr>
          <w:rFonts w:ascii="仿宋_GB2312" w:eastAsia="仿宋_GB2312" w:hint="eastAsia"/>
          <w:sz w:val="30"/>
          <w:szCs w:val="30"/>
        </w:rPr>
        <w:t>推荐单位意见：须由负责人签字并加盖单位公章，意见中应明确写出是否同意推荐。中央和国家机关推荐的，由相关司局负责人签字并加盖相关司局公章；地方推荐的，由省级科协负责人签字，加盖省级科协公章；学术团体推荐的，由理事长（会长）签字，或理事长（会长）授权的副理事长（副会长）签字，并加盖相应学术团体公章。</w:t>
      </w:r>
    </w:p>
    <w:p w:rsidR="00F44B25" w:rsidRPr="00861E5F" w:rsidRDefault="00F44B25" w:rsidP="005C19FC">
      <w:pPr>
        <w:widowControl/>
        <w:jc w:val="left"/>
      </w:pPr>
      <w:r w:rsidRPr="00861E5F">
        <w:rPr>
          <w:rFonts w:ascii="黑体" w:eastAsia="黑体" w:hint="eastAsia"/>
          <w:sz w:val="30"/>
          <w:szCs w:val="30"/>
        </w:rPr>
        <w:t>一、个人信息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1808"/>
        <w:gridCol w:w="1808"/>
        <w:gridCol w:w="1808"/>
        <w:gridCol w:w="1808"/>
      </w:tblGrid>
      <w:tr w:rsidR="00F44B25" w:rsidRPr="00861E5F" w:rsidTr="00B0482F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 w:rsidRPr="00861E5F"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姓</w:t>
            </w:r>
            <w:r w:rsidRPr="00861E5F">
              <w:rPr>
                <w:rFonts w:ascii="华文仿宋" w:eastAsia="华文仿宋" w:hAnsi="华文仿宋"/>
                <w:sz w:val="28"/>
                <w:szCs w:val="28"/>
              </w:rPr>
              <w:t xml:space="preserve">    </w:t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性</w:t>
            </w:r>
            <w:r w:rsidRPr="00861E5F">
              <w:rPr>
                <w:rFonts w:ascii="华文仿宋" w:eastAsia="华文仿宋" w:hAnsi="华文仿宋"/>
                <w:sz w:val="28"/>
                <w:szCs w:val="28"/>
              </w:rPr>
              <w:t xml:space="preserve">    </w:t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照</w:t>
            </w:r>
            <w:r w:rsidRPr="00861E5F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片</w:t>
            </w:r>
          </w:p>
        </w:tc>
      </w:tr>
      <w:tr w:rsidR="00F44B25" w:rsidRPr="00861E5F" w:rsidTr="00B0482F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民</w:t>
            </w:r>
            <w:r w:rsidRPr="00861E5F">
              <w:rPr>
                <w:rFonts w:ascii="华文仿宋" w:eastAsia="华文仿宋" w:hAnsi="华文仿宋"/>
                <w:sz w:val="28"/>
                <w:szCs w:val="28"/>
              </w:rPr>
              <w:t xml:space="preserve">    </w:t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44B25" w:rsidRPr="00861E5F" w:rsidTr="00B0482F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</w:t>
            </w:r>
            <w:r w:rsidRPr="00861E5F">
              <w:rPr>
                <w:rFonts w:ascii="华文仿宋" w:eastAsia="华文仿宋" w:hAnsi="华文仿宋"/>
                <w:sz w:val="28"/>
                <w:szCs w:val="28"/>
              </w:rPr>
              <w:t xml:space="preserve">    </w:t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</w:t>
            </w:r>
            <w:r w:rsidRPr="00861E5F">
              <w:rPr>
                <w:rFonts w:ascii="华文仿宋" w:eastAsia="华文仿宋" w:hAnsi="华文仿宋"/>
                <w:sz w:val="28"/>
                <w:szCs w:val="28"/>
              </w:rPr>
              <w:t xml:space="preserve">    </w:t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44B25" w:rsidRPr="00861E5F" w:rsidTr="00B0482F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籍</w:t>
            </w:r>
            <w:r w:rsidRPr="00861E5F">
              <w:rPr>
                <w:rFonts w:ascii="华文仿宋" w:eastAsia="华文仿宋" w:hAnsi="华文仿宋"/>
                <w:sz w:val="28"/>
                <w:szCs w:val="28"/>
              </w:rPr>
              <w:t xml:space="preserve">    </w:t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44B25" w:rsidRPr="00861E5F" w:rsidTr="00B0482F">
        <w:trPr>
          <w:trHeight w:hRule="exact" w:val="510"/>
          <w:jc w:val="center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44B25" w:rsidRPr="00861E5F" w:rsidTr="00B0482F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44B25" w:rsidRPr="00861E5F" w:rsidTr="00B0482F">
        <w:trPr>
          <w:trHeight w:hRule="exact"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:rsidR="00F44B25" w:rsidRPr="00861E5F" w:rsidRDefault="00F44B25" w:rsidP="00B0482F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44B25" w:rsidRPr="00861E5F" w:rsidTr="00B0482F">
        <w:trPr>
          <w:trHeight w:hRule="exact"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□政府机关</w:t>
            </w:r>
            <w:r w:rsidRPr="00861E5F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□高等院校</w:t>
            </w:r>
            <w:r w:rsidRPr="00861E5F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□科研院所</w:t>
            </w:r>
            <w:r w:rsidRPr="00861E5F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□其他事业单位</w:t>
            </w:r>
          </w:p>
          <w:p w:rsidR="00F44B25" w:rsidRPr="00861E5F" w:rsidRDefault="00F44B25" w:rsidP="00B0482F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□国有企业</w:t>
            </w:r>
            <w:r w:rsidRPr="00861E5F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□民营企业</w:t>
            </w:r>
            <w:r w:rsidRPr="00861E5F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□外资企业</w:t>
            </w:r>
            <w:r w:rsidRPr="00861E5F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□其他</w:t>
            </w:r>
          </w:p>
        </w:tc>
      </w:tr>
      <w:tr w:rsidR="00F44B25" w:rsidRPr="00861E5F" w:rsidTr="00B0482F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44B25" w:rsidRPr="00861E5F" w:rsidTr="00B0482F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44B25" w:rsidRPr="00861E5F" w:rsidTr="00B0482F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手</w:t>
            </w:r>
            <w:r w:rsidRPr="00861E5F">
              <w:rPr>
                <w:rFonts w:ascii="华文仿宋" w:eastAsia="华文仿宋" w:hAnsi="华文仿宋"/>
                <w:sz w:val="28"/>
                <w:szCs w:val="28"/>
              </w:rPr>
              <w:t xml:space="preserve">    </w:t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44B25" w:rsidRPr="00861E5F" w:rsidTr="00B0482F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F44B25" w:rsidRPr="00861E5F" w:rsidRDefault="00F44B25" w:rsidP="005C19FC"/>
    <w:p w:rsidR="00F44B25" w:rsidRPr="00861E5F" w:rsidRDefault="00F44B25" w:rsidP="005C19FC">
      <w:pPr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二、主要学历（从大专或大学填起，</w:t>
      </w:r>
      <w:r w:rsidRPr="00861E5F">
        <w:rPr>
          <w:rFonts w:ascii="黑体" w:eastAsia="黑体"/>
          <w:sz w:val="30"/>
          <w:szCs w:val="30"/>
        </w:rPr>
        <w:t>6</w:t>
      </w:r>
      <w:r w:rsidRPr="00861E5F">
        <w:rPr>
          <w:rFonts w:ascii="黑体" w:eastAsia="黑体" w:hint="eastAsia"/>
          <w:sz w:val="30"/>
          <w:szCs w:val="30"/>
        </w:rPr>
        <w:t>项以内）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7"/>
        <w:gridCol w:w="3121"/>
        <w:gridCol w:w="2410"/>
        <w:gridCol w:w="1701"/>
      </w:tblGrid>
      <w:tr w:rsidR="00F44B25" w:rsidRPr="00861E5F" w:rsidTr="00B0482F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F44B25" w:rsidRPr="00861E5F" w:rsidTr="005C19FC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44B25" w:rsidRPr="00861E5F" w:rsidTr="005C19FC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44B25" w:rsidRPr="00861E5F" w:rsidTr="005C19FC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44B25" w:rsidRPr="00861E5F" w:rsidTr="005C19FC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44B25" w:rsidRPr="00861E5F" w:rsidTr="005C19FC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44B25" w:rsidRPr="00861E5F" w:rsidTr="005C19FC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F44B25" w:rsidRPr="00861E5F" w:rsidRDefault="00F44B25" w:rsidP="005C19FC">
      <w:pPr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 w:rsidRPr="00861E5F">
        <w:rPr>
          <w:rFonts w:ascii="黑体" w:eastAsia="黑体" w:hint="eastAsia"/>
          <w:sz w:val="30"/>
          <w:szCs w:val="30"/>
        </w:rPr>
        <w:t>三、主要经历（</w:t>
      </w:r>
      <w:r w:rsidRPr="00861E5F">
        <w:rPr>
          <w:rFonts w:ascii="黑体" w:eastAsia="黑体"/>
          <w:sz w:val="30"/>
          <w:szCs w:val="30"/>
        </w:rPr>
        <w:t>8</w:t>
      </w:r>
      <w:r w:rsidRPr="00861E5F">
        <w:rPr>
          <w:rFonts w:ascii="黑体" w:eastAsia="黑体" w:hint="eastAsia"/>
          <w:sz w:val="30"/>
          <w:szCs w:val="30"/>
        </w:rPr>
        <w:t>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4397"/>
        <w:gridCol w:w="2835"/>
      </w:tblGrid>
      <w:tr w:rsidR="00F44B25" w:rsidRPr="00861E5F" w:rsidTr="00B0482F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职务</w:t>
            </w:r>
            <w:r w:rsidRPr="00861E5F">
              <w:rPr>
                <w:rFonts w:ascii="华文仿宋" w:eastAsia="华文仿宋" w:hAnsi="华文仿宋"/>
                <w:sz w:val="28"/>
                <w:szCs w:val="28"/>
              </w:rPr>
              <w:t>/</w:t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职称</w:t>
            </w:r>
          </w:p>
        </w:tc>
      </w:tr>
      <w:tr w:rsidR="00F44B25" w:rsidRPr="00861E5F" w:rsidTr="00B0482F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44B25" w:rsidRPr="00861E5F" w:rsidTr="00B0482F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44B25" w:rsidRPr="00861E5F" w:rsidTr="00B0482F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44B25" w:rsidRPr="00861E5F" w:rsidTr="00B0482F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44B25" w:rsidRPr="00861E5F" w:rsidTr="00B0482F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44B25" w:rsidRPr="00861E5F" w:rsidTr="00B0482F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44B25" w:rsidRPr="00861E5F" w:rsidTr="00B0482F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44B25" w:rsidRPr="00861E5F" w:rsidTr="00B0482F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F44B25" w:rsidRPr="00861E5F" w:rsidRDefault="00F44B25" w:rsidP="005C19FC"/>
    <w:p w:rsidR="00F44B25" w:rsidRPr="00861E5F" w:rsidRDefault="00F44B25" w:rsidP="005C19FC">
      <w:pPr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四、重要学术任（兼）职（</w:t>
      </w:r>
      <w:r w:rsidRPr="00861E5F">
        <w:rPr>
          <w:rFonts w:ascii="黑体" w:eastAsia="黑体"/>
          <w:sz w:val="30"/>
          <w:szCs w:val="30"/>
        </w:rPr>
        <w:t>8</w:t>
      </w:r>
      <w:r w:rsidRPr="00861E5F">
        <w:rPr>
          <w:rFonts w:ascii="黑体" w:eastAsia="黑体" w:hint="eastAsia"/>
          <w:sz w:val="30"/>
          <w:szCs w:val="30"/>
        </w:rPr>
        <w:t>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4397"/>
        <w:gridCol w:w="2835"/>
      </w:tblGrid>
      <w:tr w:rsidR="00F44B25" w:rsidRPr="00861E5F" w:rsidTr="00B0482F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</w:t>
            </w:r>
            <w:r w:rsidRPr="00861E5F">
              <w:rPr>
                <w:rFonts w:ascii="华文仿宋" w:eastAsia="华文仿宋" w:hAnsi="华文仿宋"/>
                <w:spacing w:val="-20"/>
                <w:sz w:val="28"/>
                <w:szCs w:val="28"/>
              </w:rPr>
              <w:t xml:space="preserve">     </w:t>
            </w: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职务</w:t>
            </w:r>
            <w:r w:rsidRPr="00861E5F">
              <w:rPr>
                <w:rFonts w:ascii="华文仿宋" w:eastAsia="华文仿宋" w:hAnsi="华文仿宋"/>
                <w:sz w:val="28"/>
                <w:szCs w:val="28"/>
              </w:rPr>
              <w:t>/</w:t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职称</w:t>
            </w:r>
          </w:p>
        </w:tc>
      </w:tr>
      <w:tr w:rsidR="00F44B25" w:rsidRPr="00861E5F" w:rsidTr="00B0482F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44B25" w:rsidRPr="00861E5F" w:rsidTr="00B0482F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44B25" w:rsidRPr="00861E5F" w:rsidTr="00B0482F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44B25" w:rsidRPr="00861E5F" w:rsidTr="00B0482F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44B25" w:rsidRPr="00861E5F" w:rsidTr="00B0482F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44B25" w:rsidRPr="00861E5F" w:rsidTr="00B0482F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44B25" w:rsidRPr="00861E5F" w:rsidTr="00B0482F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44B25" w:rsidRPr="00861E5F" w:rsidTr="00B0482F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F44B25" w:rsidRPr="00861E5F" w:rsidRDefault="00F44B25" w:rsidP="005C19FC">
      <w:pPr>
        <w:widowControl/>
        <w:jc w:val="left"/>
        <w:rPr>
          <w:rFonts w:ascii="黑体" w:eastAsia="黑体"/>
          <w:sz w:val="30"/>
          <w:szCs w:val="30"/>
        </w:rPr>
      </w:pPr>
      <w:r w:rsidRPr="00861E5F">
        <w:br w:type="page"/>
      </w:r>
      <w:r w:rsidRPr="00861E5F">
        <w:rPr>
          <w:rFonts w:ascii="黑体" w:eastAsia="黑体" w:hint="eastAsia"/>
          <w:sz w:val="30"/>
          <w:szCs w:val="30"/>
        </w:rPr>
        <w:t>五、重要科技奖项情况（</w:t>
      </w:r>
      <w:r w:rsidRPr="00861E5F">
        <w:rPr>
          <w:rFonts w:ascii="黑体" w:eastAsia="黑体"/>
          <w:sz w:val="30"/>
          <w:szCs w:val="30"/>
        </w:rPr>
        <w:t>8</w:t>
      </w:r>
      <w:r w:rsidRPr="00861E5F">
        <w:rPr>
          <w:rFonts w:ascii="黑体" w:eastAsia="黑体" w:hint="eastAsia"/>
          <w:sz w:val="30"/>
          <w:szCs w:val="30"/>
        </w:rPr>
        <w:t>项内）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487"/>
        <w:gridCol w:w="1636"/>
        <w:gridCol w:w="3428"/>
        <w:gridCol w:w="2487"/>
      </w:tblGrid>
      <w:tr w:rsidR="00F44B25" w:rsidRPr="00861E5F" w:rsidTr="00B0482F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奖励等级（排名）</w:t>
            </w:r>
          </w:p>
        </w:tc>
      </w:tr>
      <w:tr w:rsidR="00F44B25" w:rsidRPr="00861E5F" w:rsidTr="00B0482F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5" w:rsidRPr="00861E5F" w:rsidRDefault="00F44B25" w:rsidP="00B0482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5" w:rsidRPr="00861E5F" w:rsidRDefault="00F44B25" w:rsidP="00B0482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44B25" w:rsidRPr="00861E5F" w:rsidTr="00B0482F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5" w:rsidRPr="00861E5F" w:rsidRDefault="00F44B25" w:rsidP="00B0482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5" w:rsidRPr="00861E5F" w:rsidRDefault="00F44B25" w:rsidP="00B0482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44B25" w:rsidRPr="00861E5F" w:rsidTr="00B0482F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5" w:rsidRPr="00861E5F" w:rsidRDefault="00F44B25" w:rsidP="00B0482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5" w:rsidRPr="00861E5F" w:rsidRDefault="00F44B25" w:rsidP="00B0482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44B25" w:rsidRPr="00861E5F" w:rsidTr="00B0482F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5" w:rsidRPr="00861E5F" w:rsidRDefault="00F44B25" w:rsidP="00B0482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5" w:rsidRPr="00861E5F" w:rsidRDefault="00F44B25" w:rsidP="00B0482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44B25" w:rsidRPr="00861E5F" w:rsidTr="00B0482F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5" w:rsidRPr="00861E5F" w:rsidRDefault="00F44B25" w:rsidP="00B0482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5" w:rsidRPr="00861E5F" w:rsidRDefault="00F44B25" w:rsidP="00B0482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44B25" w:rsidRPr="00861E5F" w:rsidTr="00B0482F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5" w:rsidRPr="00861E5F" w:rsidRDefault="00F44B25" w:rsidP="00B0482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5" w:rsidRPr="00861E5F" w:rsidRDefault="00F44B25" w:rsidP="00B0482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44B25" w:rsidRPr="00861E5F" w:rsidTr="00B0482F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5" w:rsidRPr="00861E5F" w:rsidRDefault="00F44B25" w:rsidP="00B0482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5" w:rsidRPr="00861E5F" w:rsidRDefault="00F44B25" w:rsidP="00B0482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44B25" w:rsidRPr="00861E5F" w:rsidTr="00B0482F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5" w:rsidRPr="00861E5F" w:rsidRDefault="00F44B25" w:rsidP="00B0482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5" w:rsidRPr="00861E5F" w:rsidRDefault="00F44B25" w:rsidP="00B0482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F44B25" w:rsidRPr="00861E5F" w:rsidRDefault="00F44B25" w:rsidP="005C19FC">
      <w:pPr>
        <w:rPr>
          <w:rFonts w:ascii="黑体" w:eastAsia="黑体"/>
          <w:sz w:val="30"/>
          <w:szCs w:val="30"/>
        </w:rPr>
      </w:pPr>
    </w:p>
    <w:p w:rsidR="00F44B25" w:rsidRPr="00861E5F" w:rsidRDefault="00F44B25" w:rsidP="00826307">
      <w:pPr>
        <w:widowControl/>
        <w:spacing w:afterLines="100" w:line="400" w:lineRule="exact"/>
        <w:jc w:val="left"/>
        <w:rPr>
          <w:rFonts w:ascii="黑体" w:eastAsia="黑体" w:hAnsi="华文仿宋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六、获重大人才培养奖励计划、基金资助项目情况</w:t>
      </w:r>
      <w:r w:rsidRPr="00861E5F">
        <w:rPr>
          <w:rFonts w:ascii="黑体" w:eastAsia="黑体" w:hAnsi="华文仿宋" w:hint="eastAsia"/>
          <w:sz w:val="30"/>
          <w:szCs w:val="30"/>
        </w:rPr>
        <w:t>（</w:t>
      </w:r>
      <w:r>
        <w:rPr>
          <w:rFonts w:ascii="黑体" w:eastAsia="黑体" w:hAnsi="华文仿宋" w:hint="eastAsia"/>
          <w:sz w:val="30"/>
          <w:szCs w:val="30"/>
        </w:rPr>
        <w:t>国家“千</w:t>
      </w:r>
      <w:r w:rsidRPr="00861E5F">
        <w:rPr>
          <w:rFonts w:ascii="黑体" w:eastAsia="黑体" w:hAnsi="华文仿宋" w:hint="eastAsia"/>
          <w:sz w:val="30"/>
          <w:szCs w:val="30"/>
        </w:rPr>
        <w:t>人计划</w:t>
      </w:r>
      <w:r>
        <w:rPr>
          <w:rFonts w:ascii="黑体" w:eastAsia="黑体" w:hAnsi="华文仿宋" w:hint="eastAsia"/>
          <w:sz w:val="30"/>
          <w:szCs w:val="30"/>
        </w:rPr>
        <w:t>”“万</w:t>
      </w:r>
      <w:r w:rsidRPr="00861E5F">
        <w:rPr>
          <w:rFonts w:ascii="黑体" w:eastAsia="黑体" w:hAnsi="华文仿宋" w:hint="eastAsia"/>
          <w:sz w:val="30"/>
          <w:szCs w:val="30"/>
        </w:rPr>
        <w:t>人计划</w:t>
      </w:r>
      <w:r>
        <w:rPr>
          <w:rFonts w:ascii="黑体" w:eastAsia="黑体" w:hAnsi="华文仿宋" w:hint="eastAsia"/>
          <w:sz w:val="30"/>
          <w:szCs w:val="30"/>
        </w:rPr>
        <w:t>”</w:t>
      </w:r>
      <w:r w:rsidRPr="00861E5F">
        <w:rPr>
          <w:rFonts w:ascii="黑体" w:eastAsia="黑体" w:hAnsi="华文仿宋" w:hint="eastAsia"/>
          <w:sz w:val="30"/>
          <w:szCs w:val="30"/>
        </w:rPr>
        <w:t>、百千万人才工程、长江学者奖励计划</w:t>
      </w:r>
      <w:r>
        <w:rPr>
          <w:rFonts w:ascii="黑体" w:eastAsia="黑体" w:hAnsi="华文仿宋" w:hint="eastAsia"/>
          <w:sz w:val="30"/>
          <w:szCs w:val="30"/>
        </w:rPr>
        <w:t>、</w:t>
      </w:r>
      <w:r w:rsidRPr="00861E5F">
        <w:rPr>
          <w:rFonts w:ascii="黑体" w:eastAsia="黑体" w:hAnsi="华文仿宋" w:hint="eastAsia"/>
          <w:sz w:val="30"/>
          <w:szCs w:val="30"/>
        </w:rPr>
        <w:t>国家杰出青年科学基金等，</w:t>
      </w:r>
      <w:r w:rsidRPr="00861E5F">
        <w:rPr>
          <w:rFonts w:ascii="黑体" w:eastAsia="黑体" w:hAnsi="华文仿宋"/>
          <w:sz w:val="30"/>
          <w:szCs w:val="30"/>
        </w:rPr>
        <w:t>5</w:t>
      </w:r>
      <w:r w:rsidRPr="00861E5F">
        <w:rPr>
          <w:rFonts w:ascii="黑体" w:eastAsia="黑体" w:hAnsi="华文仿宋" w:hint="eastAsia"/>
          <w:sz w:val="30"/>
          <w:szCs w:val="30"/>
        </w:rPr>
        <w:t>项内）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550"/>
        <w:gridCol w:w="1584"/>
        <w:gridCol w:w="5904"/>
      </w:tblGrid>
      <w:tr w:rsidR="00F44B25" w:rsidRPr="00861E5F" w:rsidTr="00B0482F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年度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项目名称</w:t>
            </w:r>
          </w:p>
        </w:tc>
      </w:tr>
      <w:tr w:rsidR="00F44B25" w:rsidRPr="00861E5F" w:rsidTr="00B0482F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F44B25" w:rsidRPr="00861E5F" w:rsidTr="00B0482F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F44B25" w:rsidRPr="00861E5F" w:rsidTr="00B0482F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F44B25" w:rsidRPr="00861E5F" w:rsidTr="00B0482F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F44B25" w:rsidRPr="00861E5F" w:rsidTr="00B0482F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</w:tbl>
    <w:p w:rsidR="00F44B25" w:rsidRPr="00861E5F" w:rsidRDefault="00F44B25" w:rsidP="005C19FC">
      <w:pPr>
        <w:rPr>
          <w:rFonts w:ascii="黑体" w:eastAsia="黑体"/>
          <w:sz w:val="30"/>
          <w:szCs w:val="30"/>
        </w:rPr>
      </w:pPr>
    </w:p>
    <w:p w:rsidR="00F44B25" w:rsidRPr="00861E5F" w:rsidRDefault="00F44B25" w:rsidP="005C19FC">
      <w:pPr>
        <w:widowControl/>
        <w:jc w:val="left"/>
      </w:pPr>
      <w:r w:rsidRPr="00861E5F">
        <w:rPr>
          <w:rFonts w:ascii="黑体" w:eastAsia="黑体" w:hint="eastAsia"/>
          <w:sz w:val="30"/>
          <w:szCs w:val="30"/>
        </w:rPr>
        <w:t>七、主要科学技术成就和贡献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038"/>
      </w:tblGrid>
      <w:tr w:rsidR="00F44B25" w:rsidRPr="00BD74BE" w:rsidTr="00B0482F">
        <w:trPr>
          <w:trHeight w:val="1192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5" w:rsidRPr="00F80E41" w:rsidRDefault="00F44B25" w:rsidP="00B0482F">
            <w:pPr>
              <w:pStyle w:val="PlainText"/>
              <w:spacing w:line="390" w:lineRule="exact"/>
              <w:ind w:firstLine="428"/>
              <w:rPr>
                <w:spacing w:val="2"/>
                <w:sz w:val="21"/>
              </w:rPr>
            </w:pPr>
            <w:r w:rsidRPr="00F80E41">
              <w:rPr>
                <w:rFonts w:hint="eastAsia"/>
                <w:spacing w:val="2"/>
                <w:sz w:val="21"/>
              </w:rPr>
              <w:t>本栏目是评价被推荐人的重要依据。应详实、准确、客观地填写被推荐人从开始工作起至今为止，在学科发展、推动行业技术进步等方面作出的贡献。限</w:t>
            </w:r>
            <w:r w:rsidRPr="00F80E41">
              <w:rPr>
                <w:spacing w:val="2"/>
                <w:sz w:val="21"/>
              </w:rPr>
              <w:t>2000</w:t>
            </w:r>
            <w:r w:rsidRPr="00F80E41">
              <w:rPr>
                <w:rFonts w:hint="eastAsia"/>
                <w:spacing w:val="2"/>
                <w:sz w:val="21"/>
              </w:rPr>
              <w:t>字以内。</w:t>
            </w:r>
          </w:p>
          <w:p w:rsidR="00F44B25" w:rsidRPr="00F80E41" w:rsidRDefault="00F44B25" w:rsidP="00B0482F">
            <w:pPr>
              <w:pStyle w:val="PlainText"/>
              <w:spacing w:line="390" w:lineRule="exact"/>
              <w:ind w:firstLine="428"/>
              <w:rPr>
                <w:spacing w:val="2"/>
                <w:sz w:val="21"/>
              </w:rPr>
            </w:pPr>
          </w:p>
          <w:p w:rsidR="00F44B25" w:rsidRPr="00BD74BE" w:rsidRDefault="00F44B25" w:rsidP="00B0482F">
            <w:pPr>
              <w:spacing w:line="400" w:lineRule="exact"/>
              <w:rPr>
                <w:rFonts w:ascii="仿宋_GB2312"/>
                <w:spacing w:val="2"/>
              </w:rPr>
            </w:pPr>
          </w:p>
        </w:tc>
      </w:tr>
    </w:tbl>
    <w:p w:rsidR="00F44B25" w:rsidRPr="00861E5F" w:rsidRDefault="00F44B25" w:rsidP="005C19FC">
      <w:pPr>
        <w:widowControl/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861E5F">
        <w:rPr>
          <w:rFonts w:ascii="黑体" w:eastAsia="黑体" w:hint="eastAsia"/>
          <w:sz w:val="30"/>
          <w:szCs w:val="30"/>
        </w:rPr>
        <w:t>八、主要科学技术成就和贡献</w:t>
      </w:r>
      <w:r>
        <w:rPr>
          <w:rFonts w:ascii="黑体" w:eastAsia="黑体" w:hint="eastAsia"/>
          <w:sz w:val="30"/>
          <w:szCs w:val="30"/>
        </w:rPr>
        <w:t>摘要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038"/>
      </w:tblGrid>
      <w:tr w:rsidR="00F44B25" w:rsidRPr="00861E5F" w:rsidTr="00B0482F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5" w:rsidRPr="00861E5F" w:rsidRDefault="00F44B25" w:rsidP="00B0482F">
            <w:pPr>
              <w:spacing w:line="400" w:lineRule="exact"/>
              <w:ind w:firstLineChars="200" w:firstLine="420"/>
              <w:rPr>
                <w:rFonts w:eastAsia="仿宋_GB2312"/>
                <w:sz w:val="28"/>
              </w:rPr>
            </w:pPr>
            <w:r w:rsidRPr="00861E5F">
              <w:rPr>
                <w:rFonts w:hint="eastAsia"/>
              </w:rPr>
              <w:t>本栏目是</w:t>
            </w:r>
            <w:r>
              <w:rPr>
                <w:rFonts w:hint="eastAsia"/>
              </w:rPr>
              <w:t>“</w:t>
            </w:r>
            <w:r w:rsidRPr="00861E5F">
              <w:rPr>
                <w:rFonts w:hint="eastAsia"/>
              </w:rPr>
              <w:t>主要科学技术成就和贡献</w:t>
            </w:r>
            <w:r>
              <w:rPr>
                <w:rFonts w:hint="eastAsia"/>
              </w:rPr>
              <w:t>”</w:t>
            </w:r>
            <w:r w:rsidRPr="00861E5F">
              <w:rPr>
                <w:rFonts w:hint="eastAsia"/>
              </w:rPr>
              <w:t>一栏内容在科学技术创新方面的归纳与提炼，应简明、扼要表述以被推荐人为主完成的科学发现、技术发明、技术创新或技术推广</w:t>
            </w:r>
            <w:r>
              <w:rPr>
                <w:rFonts w:hint="eastAsia"/>
              </w:rPr>
              <w:t>情况</w:t>
            </w:r>
            <w:r w:rsidRPr="00861E5F">
              <w:rPr>
                <w:rFonts w:hint="eastAsia"/>
              </w:rPr>
              <w:t>。</w:t>
            </w:r>
            <w:r w:rsidRPr="00EE6180">
              <w:rPr>
                <w:rFonts w:ascii="仿宋_GB2312" w:hint="eastAsia"/>
                <w:spacing w:val="2"/>
              </w:rPr>
              <w:t>限</w:t>
            </w:r>
            <w:r w:rsidRPr="00EE6180">
              <w:rPr>
                <w:rFonts w:ascii="仿宋_GB2312"/>
                <w:spacing w:val="2"/>
              </w:rPr>
              <w:t>500</w:t>
            </w:r>
            <w:r w:rsidRPr="00EE6180">
              <w:rPr>
                <w:rFonts w:ascii="仿宋_GB2312" w:hint="eastAsia"/>
                <w:spacing w:val="2"/>
              </w:rPr>
              <w:t>字以内</w:t>
            </w:r>
            <w:r w:rsidRPr="00861E5F">
              <w:rPr>
                <w:rFonts w:hint="eastAsia"/>
                <w:spacing w:val="2"/>
              </w:rPr>
              <w:t>。</w:t>
            </w:r>
          </w:p>
        </w:tc>
      </w:tr>
    </w:tbl>
    <w:p w:rsidR="00F44B25" w:rsidRPr="00861E5F" w:rsidRDefault="00F44B25" w:rsidP="005C19FC">
      <w:pPr>
        <w:widowControl/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861E5F">
        <w:rPr>
          <w:rFonts w:ascii="黑体" w:eastAsia="黑体" w:hint="eastAsia"/>
          <w:sz w:val="30"/>
          <w:szCs w:val="30"/>
        </w:rPr>
        <w:t>九、发表论文、专著的情况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038"/>
      </w:tblGrid>
      <w:tr w:rsidR="00F44B25" w:rsidRPr="00861E5F" w:rsidTr="00B0482F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5" w:rsidRPr="00861E5F" w:rsidRDefault="00F44B25" w:rsidP="00B0482F">
            <w:pPr>
              <w:spacing w:line="400" w:lineRule="exact"/>
              <w:ind w:firstLineChars="200" w:firstLine="420"/>
              <w:rPr>
                <w:rFonts w:eastAsia="仿宋_GB2312"/>
                <w:sz w:val="28"/>
              </w:rPr>
            </w:pPr>
            <w:r w:rsidRPr="000E20D0">
              <w:rPr>
                <w:rFonts w:hint="eastAsia"/>
              </w:rPr>
              <w:t>论文须注明论文名称、论文作者、发表刊物名称、发表日期、刊物影响因子、他引次数等信息；专著须注明专著名称、出版单位名称、出版年份等信息。</w:t>
            </w:r>
          </w:p>
        </w:tc>
      </w:tr>
    </w:tbl>
    <w:p w:rsidR="00F44B25" w:rsidRPr="00861E5F" w:rsidRDefault="00F44B25" w:rsidP="00826307">
      <w:pPr>
        <w:spacing w:afterLines="100" w:line="400" w:lineRule="exact"/>
        <w:rPr>
          <w:rFonts w:ascii="黑体" w:eastAsia="黑体" w:hAnsi="华文仿宋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861E5F">
        <w:rPr>
          <w:rFonts w:ascii="黑体" w:eastAsia="黑体" w:hint="eastAsia"/>
          <w:sz w:val="30"/>
          <w:szCs w:val="30"/>
        </w:rPr>
        <w:t>十、科技成果应用情况或技术推广情况</w:t>
      </w:r>
      <w:r w:rsidRPr="00861E5F">
        <w:rPr>
          <w:rFonts w:ascii="黑体" w:eastAsia="黑体" w:hAnsi="华文仿宋" w:hint="eastAsia"/>
          <w:sz w:val="30"/>
          <w:szCs w:val="30"/>
        </w:rPr>
        <w:t>（技术实践类、普及推广类填写，请附有关证明材料）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17"/>
        <w:gridCol w:w="8028"/>
      </w:tblGrid>
      <w:tr w:rsidR="00F44B25" w:rsidRPr="00F77C09" w:rsidTr="00B0482F">
        <w:trPr>
          <w:trHeight w:val="9092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5" w:rsidRPr="005359A8" w:rsidRDefault="00F44B25" w:rsidP="00B0482F">
            <w:pPr>
              <w:spacing w:line="400" w:lineRule="exact"/>
              <w:ind w:firstLineChars="200" w:firstLine="420"/>
            </w:pPr>
          </w:p>
          <w:p w:rsidR="00F44B25" w:rsidRPr="00F77C09" w:rsidRDefault="00F44B25" w:rsidP="00B0482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44B25" w:rsidRPr="00F77C09" w:rsidRDefault="00F44B25" w:rsidP="00B0482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44B25" w:rsidRPr="00F77C09" w:rsidRDefault="00F44B25" w:rsidP="00B0482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44B25" w:rsidRPr="00F77C09" w:rsidRDefault="00F44B25" w:rsidP="00B0482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44B25" w:rsidRPr="00F77C09" w:rsidRDefault="00F44B25" w:rsidP="00B0482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44B25" w:rsidRPr="00F77C09" w:rsidRDefault="00F44B25" w:rsidP="00B0482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44B25" w:rsidRPr="00F77C09" w:rsidRDefault="00F44B25" w:rsidP="00B0482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44B25" w:rsidRPr="00F77C09" w:rsidRDefault="00F44B25" w:rsidP="00B0482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44B25" w:rsidRPr="00F77C09" w:rsidRDefault="00F44B25" w:rsidP="00B0482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44B25" w:rsidRPr="00F77C09" w:rsidRDefault="00F44B25" w:rsidP="00B0482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44B25" w:rsidRPr="00F77C09" w:rsidRDefault="00F44B25" w:rsidP="00B0482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44B25" w:rsidRPr="00F77C09" w:rsidRDefault="00F44B25" w:rsidP="00B0482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44B25" w:rsidRPr="00F77C09" w:rsidRDefault="00F44B25" w:rsidP="00B0482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44B25" w:rsidRPr="00F77C09" w:rsidRDefault="00F44B25" w:rsidP="00B0482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44B25" w:rsidRPr="00F77C09" w:rsidRDefault="00F44B25" w:rsidP="00B0482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44B25" w:rsidRPr="00F77C09" w:rsidRDefault="00F44B25" w:rsidP="00B0482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44B25" w:rsidRPr="00F77C09" w:rsidRDefault="00F44B25" w:rsidP="00B0482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44B25" w:rsidRPr="00F77C09" w:rsidTr="00B0482F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F77C09" w:rsidRDefault="00F44B25" w:rsidP="00B0482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声</w:t>
            </w:r>
          </w:p>
          <w:p w:rsidR="00F44B25" w:rsidRPr="00F77C09" w:rsidRDefault="00F44B25" w:rsidP="00B0482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F44B25" w:rsidRPr="00F77C09" w:rsidRDefault="00F44B25" w:rsidP="00B0482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5" w:rsidRPr="00F77C09" w:rsidRDefault="00F44B25" w:rsidP="00826307">
            <w:pPr>
              <w:spacing w:beforeLines="50"/>
              <w:jc w:val="left"/>
              <w:rPr>
                <w:rFonts w:eastAsia="仿宋_GB2312"/>
                <w:sz w:val="28"/>
              </w:rPr>
            </w:pPr>
            <w:r w:rsidRPr="00F77C09">
              <w:rPr>
                <w:rFonts w:eastAsia="仿宋_GB2312"/>
                <w:sz w:val="28"/>
              </w:rPr>
              <w:t xml:space="preserve">    </w:t>
            </w:r>
            <w:r w:rsidRPr="00F77C09"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:rsidR="00F44B25" w:rsidRPr="00F77C09" w:rsidRDefault="00F44B25" w:rsidP="00B0482F">
            <w:pPr>
              <w:ind w:firstLineChars="650" w:firstLine="1820"/>
              <w:jc w:val="left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候选人签名：</w:t>
            </w:r>
            <w:r w:rsidRPr="00F77C09">
              <w:rPr>
                <w:rFonts w:eastAsia="仿宋_GB2312"/>
                <w:sz w:val="28"/>
              </w:rPr>
              <w:t xml:space="preserve">               </w:t>
            </w:r>
            <w:r w:rsidRPr="00F77C09">
              <w:rPr>
                <w:rFonts w:eastAsia="仿宋_GB2312" w:hint="eastAsia"/>
                <w:sz w:val="28"/>
              </w:rPr>
              <w:t>年</w:t>
            </w:r>
            <w:r w:rsidRPr="00F77C09">
              <w:rPr>
                <w:rFonts w:eastAsia="仿宋_GB2312"/>
                <w:sz w:val="28"/>
              </w:rPr>
              <w:t xml:space="preserve">    </w:t>
            </w:r>
            <w:r w:rsidRPr="00F77C09">
              <w:rPr>
                <w:rFonts w:eastAsia="仿宋_GB2312" w:hint="eastAsia"/>
                <w:sz w:val="28"/>
              </w:rPr>
              <w:t>月</w:t>
            </w:r>
            <w:r w:rsidRPr="00F77C09">
              <w:rPr>
                <w:rFonts w:eastAsia="仿宋_GB2312"/>
                <w:sz w:val="28"/>
              </w:rPr>
              <w:t xml:space="preserve">    </w:t>
            </w:r>
            <w:r w:rsidRPr="00F77C09"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F44B25" w:rsidRDefault="00F44B25" w:rsidP="005C19FC">
      <w:pPr>
        <w:widowControl/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861E5F">
        <w:rPr>
          <w:rFonts w:ascii="黑体" w:eastAsia="黑体" w:hint="eastAsia"/>
          <w:sz w:val="30"/>
          <w:szCs w:val="30"/>
        </w:rPr>
        <w:t>十一、</w:t>
      </w:r>
      <w:r>
        <w:rPr>
          <w:rFonts w:ascii="黑体" w:eastAsia="黑体" w:hint="eastAsia"/>
          <w:sz w:val="30"/>
          <w:szCs w:val="30"/>
        </w:rPr>
        <w:t>推荐</w:t>
      </w:r>
      <w:r w:rsidRPr="00861E5F">
        <w:rPr>
          <w:rFonts w:ascii="黑体" w:eastAsia="黑体" w:hint="eastAsia"/>
          <w:sz w:val="30"/>
          <w:szCs w:val="30"/>
        </w:rPr>
        <w:t>意见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06"/>
        <w:gridCol w:w="2009"/>
        <w:gridCol w:w="2010"/>
        <w:gridCol w:w="2010"/>
        <w:gridCol w:w="2010"/>
      </w:tblGrid>
      <w:tr w:rsidR="00F44B25" w:rsidRPr="00F77C09" w:rsidTr="00B0482F">
        <w:trPr>
          <w:trHeight w:val="37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F77C09" w:rsidRDefault="00F44B25" w:rsidP="00B0482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工</w:t>
            </w:r>
          </w:p>
          <w:p w:rsidR="00F44B25" w:rsidRPr="00F77C09" w:rsidRDefault="00F44B25" w:rsidP="00B0482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作</w:t>
            </w:r>
          </w:p>
          <w:p w:rsidR="00F44B25" w:rsidRPr="00F77C09" w:rsidRDefault="00F44B25" w:rsidP="00B0482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单</w:t>
            </w:r>
          </w:p>
          <w:p w:rsidR="00F44B25" w:rsidRPr="00F77C09" w:rsidRDefault="00F44B25" w:rsidP="00B0482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位</w:t>
            </w:r>
          </w:p>
          <w:p w:rsidR="00F44B25" w:rsidRPr="00F77C09" w:rsidRDefault="00F44B25" w:rsidP="00B0482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F44B25" w:rsidRPr="00F77C09" w:rsidRDefault="00F44B25" w:rsidP="00B0482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5" w:rsidRPr="00D02096" w:rsidRDefault="00F44B25" w:rsidP="00B0482F">
            <w:pPr>
              <w:spacing w:line="400" w:lineRule="exact"/>
              <w:ind w:firstLineChars="200" w:firstLine="420"/>
            </w:pPr>
            <w:r w:rsidRPr="00D02096">
              <w:rPr>
                <w:rFonts w:hint="eastAsia"/>
              </w:rPr>
              <w:t>由候选人人事关系所在单位对候选人政治表现、廉洁自律、道德品行等方面出具意见，并对候选人《推荐书》及附件材料的真实性、准确性及涉密情况进行审核，限</w:t>
            </w:r>
            <w:r w:rsidRPr="00D02096">
              <w:t>300</w:t>
            </w:r>
            <w:r w:rsidRPr="00D02096">
              <w:rPr>
                <w:rFonts w:hint="eastAsia"/>
              </w:rPr>
              <w:t>字以内。</w:t>
            </w:r>
          </w:p>
          <w:p w:rsidR="00F44B25" w:rsidRDefault="00F44B25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44B25" w:rsidRDefault="00F44B25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44B25" w:rsidRPr="00F77C09" w:rsidRDefault="00F44B25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44B25" w:rsidRPr="00F77C09" w:rsidRDefault="00F44B25" w:rsidP="00B0482F">
            <w:pPr>
              <w:spacing w:line="580" w:lineRule="exact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/>
                <w:sz w:val="28"/>
              </w:rPr>
              <w:t xml:space="preserve">        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 w:rsidRPr="00861E5F">
              <w:rPr>
                <w:rFonts w:ascii="仿宋_GB2312" w:eastAsia="仿宋_GB2312" w:hint="eastAsia"/>
                <w:sz w:val="28"/>
              </w:rPr>
              <w:t>负责人签字：</w:t>
            </w:r>
            <w:r w:rsidRPr="00861E5F">
              <w:rPr>
                <w:rFonts w:ascii="仿宋_GB2312" w:eastAsia="仿宋_GB2312"/>
                <w:sz w:val="28"/>
              </w:rPr>
              <w:t xml:space="preserve">           </w:t>
            </w:r>
            <w:r w:rsidRPr="00F77C09">
              <w:rPr>
                <w:rFonts w:ascii="仿宋_GB2312" w:eastAsia="仿宋_GB2312" w:hint="eastAsia"/>
                <w:sz w:val="28"/>
              </w:rPr>
              <w:t>单位盖章：</w:t>
            </w:r>
          </w:p>
          <w:p w:rsidR="00F44B25" w:rsidRPr="00F77C09" w:rsidRDefault="00F44B25" w:rsidP="00826307">
            <w:pPr>
              <w:spacing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/>
                <w:sz w:val="28"/>
              </w:rPr>
              <w:t xml:space="preserve">                                  </w:t>
            </w:r>
            <w:r w:rsidRPr="00F77C09">
              <w:rPr>
                <w:rFonts w:ascii="仿宋_GB2312" w:eastAsia="仿宋_GB2312" w:hint="eastAsia"/>
                <w:sz w:val="28"/>
              </w:rPr>
              <w:t>年</w:t>
            </w:r>
            <w:r w:rsidRPr="00F77C09">
              <w:rPr>
                <w:rFonts w:ascii="仿宋_GB2312" w:eastAsia="仿宋_GB2312"/>
                <w:sz w:val="28"/>
              </w:rPr>
              <w:t xml:space="preserve">   </w:t>
            </w:r>
            <w:r w:rsidRPr="00F77C09">
              <w:rPr>
                <w:rFonts w:ascii="仿宋_GB2312" w:eastAsia="仿宋_GB2312" w:hint="eastAsia"/>
                <w:sz w:val="28"/>
              </w:rPr>
              <w:t>月</w:t>
            </w:r>
            <w:r w:rsidRPr="00F77C09">
              <w:rPr>
                <w:rFonts w:ascii="仿宋_GB2312" w:eastAsia="仿宋_GB2312"/>
                <w:sz w:val="28"/>
              </w:rPr>
              <w:t xml:space="preserve">   </w:t>
            </w:r>
            <w:r w:rsidRPr="00F77C09"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F44B25" w:rsidRPr="00F77C09" w:rsidTr="00B0482F">
        <w:trPr>
          <w:trHeight w:val="338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861E5F" w:rsidRDefault="00F44B25" w:rsidP="00B0482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推</w:t>
            </w:r>
          </w:p>
          <w:p w:rsidR="00F44B25" w:rsidRPr="00861E5F" w:rsidRDefault="00F44B25" w:rsidP="00B0482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荐</w:t>
            </w:r>
          </w:p>
          <w:p w:rsidR="00F44B25" w:rsidRPr="00861E5F" w:rsidRDefault="00F44B25" w:rsidP="00B0482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单</w:t>
            </w:r>
          </w:p>
          <w:p w:rsidR="00F44B25" w:rsidRPr="00861E5F" w:rsidRDefault="00F44B25" w:rsidP="00B0482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位</w:t>
            </w:r>
          </w:p>
          <w:p w:rsidR="00F44B25" w:rsidRPr="00861E5F" w:rsidRDefault="00F44B25" w:rsidP="00B0482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F44B25" w:rsidRPr="00861E5F" w:rsidRDefault="00F44B25" w:rsidP="00B0482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5" w:rsidRPr="00D02096" w:rsidRDefault="00F44B25" w:rsidP="00B0482F">
            <w:pPr>
              <w:spacing w:line="400" w:lineRule="exact"/>
              <w:ind w:firstLineChars="200" w:firstLine="420"/>
            </w:pPr>
            <w:r w:rsidRPr="00D02096">
              <w:rPr>
                <w:rFonts w:hint="eastAsia"/>
              </w:rPr>
              <w:t>对候选人成就、贡献和学风道德的评价，限</w:t>
            </w:r>
            <w:r w:rsidRPr="00D02096">
              <w:t>300</w:t>
            </w:r>
            <w:r w:rsidRPr="00D02096">
              <w:rPr>
                <w:rFonts w:hint="eastAsia"/>
              </w:rPr>
              <w:t>字以内</w:t>
            </w:r>
            <w:r>
              <w:rPr>
                <w:rFonts w:hint="eastAsia"/>
              </w:rPr>
              <w:t>。</w:t>
            </w:r>
          </w:p>
          <w:p w:rsidR="00F44B25" w:rsidRPr="00D02096" w:rsidRDefault="00F44B25" w:rsidP="00B0482F">
            <w:pPr>
              <w:spacing w:line="400" w:lineRule="exact"/>
              <w:ind w:firstLineChars="200" w:firstLine="420"/>
            </w:pPr>
          </w:p>
          <w:p w:rsidR="00F44B25" w:rsidRPr="00861E5F" w:rsidRDefault="00F44B25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44B25" w:rsidRPr="00861E5F" w:rsidRDefault="00F44B25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44B25" w:rsidRDefault="00F44B25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44B25" w:rsidRPr="00861E5F" w:rsidRDefault="00F44B25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/>
                <w:sz w:val="28"/>
              </w:rPr>
              <w:t xml:space="preserve">     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 w:rsidRPr="00861E5F">
              <w:rPr>
                <w:rFonts w:ascii="仿宋_GB2312" w:eastAsia="仿宋_GB2312"/>
                <w:sz w:val="28"/>
              </w:rPr>
              <w:t xml:space="preserve">   </w:t>
            </w:r>
            <w:r w:rsidRPr="00861E5F">
              <w:rPr>
                <w:rFonts w:ascii="仿宋_GB2312" w:eastAsia="仿宋_GB2312" w:hint="eastAsia"/>
                <w:sz w:val="28"/>
              </w:rPr>
              <w:t>负责人签字：</w:t>
            </w:r>
            <w:r w:rsidRPr="00861E5F">
              <w:rPr>
                <w:rFonts w:ascii="仿宋_GB2312" w:eastAsia="仿宋_GB2312"/>
                <w:sz w:val="28"/>
              </w:rPr>
              <w:t xml:space="preserve">             </w:t>
            </w:r>
            <w:r w:rsidRPr="00861E5F">
              <w:rPr>
                <w:rFonts w:ascii="仿宋_GB2312" w:eastAsia="仿宋_GB2312" w:hint="eastAsia"/>
                <w:sz w:val="28"/>
              </w:rPr>
              <w:t>单位盖章：</w:t>
            </w:r>
          </w:p>
          <w:p w:rsidR="00F44B25" w:rsidRPr="00861E5F" w:rsidRDefault="00F44B25" w:rsidP="00826307">
            <w:pPr>
              <w:tabs>
                <w:tab w:val="left" w:pos="6297"/>
              </w:tabs>
              <w:spacing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           </w:t>
            </w:r>
            <w:r w:rsidRPr="00861E5F">
              <w:rPr>
                <w:rFonts w:ascii="仿宋_GB2312" w:eastAsia="仿宋_GB2312" w:hint="eastAsia"/>
                <w:sz w:val="28"/>
              </w:rPr>
              <w:t>年</w:t>
            </w:r>
            <w:r w:rsidRPr="00861E5F">
              <w:rPr>
                <w:rFonts w:ascii="仿宋_GB2312" w:eastAsia="仿宋_GB2312"/>
                <w:sz w:val="28"/>
              </w:rPr>
              <w:t xml:space="preserve">   </w:t>
            </w:r>
            <w:r w:rsidRPr="00861E5F">
              <w:rPr>
                <w:rFonts w:ascii="仿宋_GB2312" w:eastAsia="仿宋_GB2312" w:hint="eastAsia"/>
                <w:sz w:val="28"/>
              </w:rPr>
              <w:t>月</w:t>
            </w:r>
            <w:r w:rsidRPr="00861E5F">
              <w:rPr>
                <w:rFonts w:ascii="仿宋_GB2312" w:eastAsia="仿宋_GB2312"/>
                <w:sz w:val="28"/>
              </w:rPr>
              <w:t xml:space="preserve">   </w:t>
            </w:r>
            <w:r w:rsidRPr="00861E5F"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F44B25" w:rsidRPr="00F77C09" w:rsidTr="00B0482F">
        <w:trPr>
          <w:trHeight w:hRule="exact" w:val="454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B25" w:rsidRPr="00F77C09" w:rsidRDefault="00F44B25" w:rsidP="00B0482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名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专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家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F77C09" w:rsidRDefault="00F44B25" w:rsidP="00B0482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F77C09" w:rsidRDefault="00F44B25" w:rsidP="00B0482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F77C09" w:rsidRDefault="00F44B25" w:rsidP="00B0482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F77C09" w:rsidRDefault="00F44B25" w:rsidP="00B0482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F44B25" w:rsidRPr="00F77C09" w:rsidTr="00B0482F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B25" w:rsidRDefault="00F44B25" w:rsidP="00B0482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Default="00F44B25" w:rsidP="00B0482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F77C09" w:rsidRDefault="00F44B25" w:rsidP="00B0482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F77C09" w:rsidRDefault="00F44B25" w:rsidP="00B0482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F77C09" w:rsidRDefault="00F44B25" w:rsidP="00B0482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F44B25" w:rsidRPr="00F77C09" w:rsidTr="00B0482F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B25" w:rsidRDefault="00F44B25" w:rsidP="00B0482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F77C09" w:rsidRDefault="00F44B25" w:rsidP="00B0482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单位及职务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F77C09" w:rsidRDefault="00F44B25" w:rsidP="00B0482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F44B25" w:rsidRPr="00F77C09" w:rsidTr="00B0482F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Default="00F44B25" w:rsidP="00B0482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F77C09" w:rsidRDefault="00F44B25" w:rsidP="00B0482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专业领域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F77C09" w:rsidRDefault="00F44B25" w:rsidP="00B0482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F44B25" w:rsidRPr="00F77C09" w:rsidTr="00B0482F">
        <w:trPr>
          <w:trHeight w:val="29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5" w:rsidRPr="00F77C09" w:rsidRDefault="00F44B25" w:rsidP="00B0482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名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F44B25" w:rsidRDefault="00F44B25" w:rsidP="00B0482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5" w:rsidRPr="00F77C09" w:rsidRDefault="00F44B25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44B25" w:rsidRPr="00F77C09" w:rsidRDefault="00F44B25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44B25" w:rsidRDefault="00F44B25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44B25" w:rsidRPr="00F77C09" w:rsidRDefault="00F44B25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44B25" w:rsidRPr="00F77C09" w:rsidRDefault="00F44B25" w:rsidP="00B0482F">
            <w:pPr>
              <w:spacing w:line="580" w:lineRule="exact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/>
                <w:sz w:val="28"/>
              </w:rPr>
              <w:t xml:space="preserve">          </w:t>
            </w:r>
            <w:r>
              <w:rPr>
                <w:rFonts w:ascii="仿宋_GB2312" w:eastAsia="仿宋_GB2312"/>
                <w:sz w:val="28"/>
              </w:rPr>
              <w:t xml:space="preserve">              </w:t>
            </w:r>
            <w:r>
              <w:rPr>
                <w:rFonts w:ascii="仿宋_GB2312" w:eastAsia="仿宋_GB2312" w:hint="eastAsia"/>
                <w:sz w:val="28"/>
              </w:rPr>
              <w:t>提名专家签字</w:t>
            </w:r>
            <w:r w:rsidRPr="00F77C09">
              <w:rPr>
                <w:rFonts w:ascii="仿宋_GB2312" w:eastAsia="仿宋_GB2312" w:hint="eastAsia"/>
                <w:sz w:val="28"/>
              </w:rPr>
              <w:t>：</w:t>
            </w:r>
          </w:p>
          <w:p w:rsidR="00F44B25" w:rsidRPr="00F77C09" w:rsidRDefault="00F44B25" w:rsidP="00826307">
            <w:pPr>
              <w:tabs>
                <w:tab w:val="left" w:pos="6297"/>
              </w:tabs>
              <w:spacing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/>
                <w:sz w:val="28"/>
              </w:rPr>
              <w:t xml:space="preserve">                                  </w:t>
            </w:r>
            <w:r w:rsidRPr="00F77C09">
              <w:rPr>
                <w:rFonts w:ascii="仿宋_GB2312" w:eastAsia="仿宋_GB2312" w:hint="eastAsia"/>
                <w:sz w:val="28"/>
              </w:rPr>
              <w:t>年</w:t>
            </w:r>
            <w:r w:rsidRPr="00F77C09">
              <w:rPr>
                <w:rFonts w:ascii="仿宋_GB2312" w:eastAsia="仿宋_GB2312"/>
                <w:sz w:val="28"/>
              </w:rPr>
              <w:t xml:space="preserve">   </w:t>
            </w:r>
            <w:r w:rsidRPr="00F77C09">
              <w:rPr>
                <w:rFonts w:ascii="仿宋_GB2312" w:eastAsia="仿宋_GB2312" w:hint="eastAsia"/>
                <w:sz w:val="28"/>
              </w:rPr>
              <w:t>月</w:t>
            </w:r>
            <w:r w:rsidRPr="00F77C09">
              <w:rPr>
                <w:rFonts w:ascii="仿宋_GB2312" w:eastAsia="仿宋_GB2312"/>
                <w:sz w:val="28"/>
              </w:rPr>
              <w:t xml:space="preserve">   </w:t>
            </w:r>
            <w:r w:rsidRPr="00F77C09">
              <w:rPr>
                <w:rFonts w:ascii="仿宋_GB2312" w:eastAsia="仿宋_GB2312" w:hint="eastAsia"/>
                <w:sz w:val="28"/>
              </w:rPr>
              <w:t>日</w:t>
            </w:r>
          </w:p>
        </w:tc>
      </w:tr>
    </w:tbl>
    <w:p w:rsidR="00F44B25" w:rsidRPr="00861E5F" w:rsidRDefault="00F44B25" w:rsidP="005C19FC">
      <w:pPr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十二、评审和审批意见（以下由中国青年科技奖评审机构填写）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"/>
        <w:gridCol w:w="8177"/>
      </w:tblGrid>
      <w:tr w:rsidR="00F44B25" w:rsidRPr="00861E5F" w:rsidTr="00B0482F">
        <w:trPr>
          <w:trHeight w:val="3733"/>
          <w:jc w:val="center"/>
        </w:trPr>
        <w:tc>
          <w:tcPr>
            <w:tcW w:w="851" w:type="dxa"/>
            <w:vAlign w:val="center"/>
          </w:tcPr>
          <w:p w:rsidR="00F44B25" w:rsidRPr="00861E5F" w:rsidRDefault="00F44B25" w:rsidP="00B0482F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学</w:t>
            </w:r>
          </w:p>
          <w:p w:rsidR="00F44B25" w:rsidRPr="00861E5F" w:rsidRDefault="00F44B25" w:rsidP="00B0482F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科</w:t>
            </w:r>
          </w:p>
          <w:p w:rsidR="00F44B25" w:rsidRPr="00861E5F" w:rsidRDefault="00F44B25" w:rsidP="00B0482F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评</w:t>
            </w:r>
          </w:p>
          <w:p w:rsidR="00F44B25" w:rsidRPr="00861E5F" w:rsidRDefault="00F44B25" w:rsidP="00B0482F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F44B25" w:rsidRPr="00861E5F" w:rsidRDefault="00F44B25" w:rsidP="00B0482F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组</w:t>
            </w:r>
          </w:p>
          <w:p w:rsidR="00F44B25" w:rsidRPr="00861E5F" w:rsidRDefault="00F44B25" w:rsidP="00B0482F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F44B25" w:rsidRPr="00861E5F" w:rsidRDefault="00F44B25" w:rsidP="00B0482F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80" w:type="dxa"/>
          </w:tcPr>
          <w:p w:rsidR="00F44B25" w:rsidRPr="00861E5F" w:rsidRDefault="00F44B25" w:rsidP="00B0482F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F44B25" w:rsidRPr="00861E5F" w:rsidRDefault="00F44B25" w:rsidP="00B0482F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F44B25" w:rsidRPr="00861E5F" w:rsidRDefault="00F44B25" w:rsidP="00B0482F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F44B25" w:rsidRPr="00861E5F" w:rsidRDefault="00F44B25" w:rsidP="00B0482F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F44B25" w:rsidRPr="00861E5F" w:rsidRDefault="00F44B25" w:rsidP="00B0482F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F44B25" w:rsidRPr="00861E5F" w:rsidRDefault="00F44B25" w:rsidP="00B0482F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F44B25" w:rsidRPr="00861E5F" w:rsidRDefault="00F44B25" w:rsidP="00B0482F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/>
                <w:sz w:val="28"/>
              </w:rPr>
              <w:t xml:space="preserve">                 </w:t>
            </w:r>
            <w:r w:rsidRPr="00861E5F">
              <w:rPr>
                <w:rFonts w:ascii="仿宋_GB2312" w:eastAsia="仿宋_GB2312" w:hint="eastAsia"/>
                <w:sz w:val="28"/>
              </w:rPr>
              <w:t>负责人签字：</w:t>
            </w:r>
            <w:r w:rsidRPr="00861E5F">
              <w:rPr>
                <w:rFonts w:ascii="仿宋_GB2312" w:eastAsia="仿宋_GB2312"/>
                <w:sz w:val="28"/>
              </w:rPr>
              <w:t xml:space="preserve">               </w:t>
            </w:r>
            <w:r w:rsidRPr="00861E5F">
              <w:rPr>
                <w:rFonts w:ascii="仿宋_GB2312" w:eastAsia="仿宋_GB2312" w:hint="eastAsia"/>
                <w:sz w:val="28"/>
              </w:rPr>
              <w:t>年</w:t>
            </w:r>
            <w:r w:rsidRPr="00861E5F">
              <w:rPr>
                <w:rFonts w:ascii="仿宋_GB2312" w:eastAsia="仿宋_GB2312"/>
                <w:sz w:val="28"/>
              </w:rPr>
              <w:t xml:space="preserve">   </w:t>
            </w:r>
            <w:r w:rsidRPr="00861E5F">
              <w:rPr>
                <w:rFonts w:ascii="仿宋_GB2312" w:eastAsia="仿宋_GB2312" w:hint="eastAsia"/>
                <w:sz w:val="28"/>
              </w:rPr>
              <w:t>月</w:t>
            </w:r>
            <w:r w:rsidRPr="00861E5F">
              <w:rPr>
                <w:rFonts w:ascii="仿宋_GB2312" w:eastAsia="仿宋_GB2312"/>
                <w:sz w:val="28"/>
              </w:rPr>
              <w:t xml:space="preserve">   </w:t>
            </w:r>
            <w:r w:rsidRPr="00861E5F"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F44B25" w:rsidRPr="00861E5F" w:rsidTr="00B0482F">
        <w:trPr>
          <w:trHeight w:val="2959"/>
          <w:jc w:val="center"/>
        </w:trPr>
        <w:tc>
          <w:tcPr>
            <w:tcW w:w="851" w:type="dxa"/>
            <w:vAlign w:val="center"/>
          </w:tcPr>
          <w:p w:rsidR="00F44B25" w:rsidRPr="00861E5F" w:rsidRDefault="00F44B25" w:rsidP="00B0482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评</w:t>
            </w:r>
          </w:p>
          <w:p w:rsidR="00F44B25" w:rsidRPr="00861E5F" w:rsidRDefault="00F44B25" w:rsidP="00B0482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F44B25" w:rsidRPr="00861E5F" w:rsidRDefault="00F44B25" w:rsidP="00B0482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委</w:t>
            </w:r>
          </w:p>
          <w:p w:rsidR="00F44B25" w:rsidRPr="00861E5F" w:rsidRDefault="00F44B25" w:rsidP="00B0482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员</w:t>
            </w:r>
          </w:p>
          <w:p w:rsidR="00F44B25" w:rsidRPr="00861E5F" w:rsidRDefault="00F44B25" w:rsidP="00B0482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会</w:t>
            </w:r>
          </w:p>
          <w:p w:rsidR="00F44B25" w:rsidRPr="00861E5F" w:rsidRDefault="00F44B25" w:rsidP="00B0482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F44B25" w:rsidRPr="00861E5F" w:rsidRDefault="00F44B25" w:rsidP="00B0482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80" w:type="dxa"/>
          </w:tcPr>
          <w:p w:rsidR="00F44B25" w:rsidRPr="00861E5F" w:rsidRDefault="00F44B25" w:rsidP="00B0482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44B25" w:rsidRPr="00861E5F" w:rsidRDefault="00F44B25" w:rsidP="00B0482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44B25" w:rsidRPr="00861E5F" w:rsidRDefault="00F44B25" w:rsidP="00B0482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44B25" w:rsidRPr="00861E5F" w:rsidRDefault="00F44B25" w:rsidP="00B0482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44B25" w:rsidRPr="00861E5F" w:rsidRDefault="00F44B25" w:rsidP="00B0482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44B25" w:rsidRPr="00861E5F" w:rsidRDefault="00F44B25" w:rsidP="00B0482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44B25" w:rsidRPr="00861E5F" w:rsidRDefault="00F44B25" w:rsidP="00B0482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44B25" w:rsidRPr="00861E5F" w:rsidRDefault="00F44B25" w:rsidP="00B0482F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/>
                <w:sz w:val="28"/>
              </w:rPr>
              <w:t xml:space="preserve">                 </w:t>
            </w:r>
            <w:r w:rsidRPr="00861E5F">
              <w:rPr>
                <w:rFonts w:ascii="仿宋_GB2312" w:eastAsia="仿宋_GB2312" w:hint="eastAsia"/>
                <w:sz w:val="28"/>
              </w:rPr>
              <w:t>负责人签字：</w:t>
            </w:r>
            <w:r w:rsidRPr="00861E5F">
              <w:rPr>
                <w:rFonts w:ascii="仿宋_GB2312" w:eastAsia="仿宋_GB2312"/>
                <w:sz w:val="28"/>
              </w:rPr>
              <w:t xml:space="preserve">               </w:t>
            </w:r>
            <w:r w:rsidRPr="00861E5F">
              <w:rPr>
                <w:rFonts w:ascii="仿宋_GB2312" w:eastAsia="仿宋_GB2312" w:hint="eastAsia"/>
                <w:sz w:val="28"/>
              </w:rPr>
              <w:t>年</w:t>
            </w:r>
            <w:r w:rsidRPr="00861E5F">
              <w:rPr>
                <w:rFonts w:ascii="仿宋_GB2312" w:eastAsia="仿宋_GB2312"/>
                <w:sz w:val="28"/>
              </w:rPr>
              <w:t xml:space="preserve">   </w:t>
            </w:r>
            <w:r w:rsidRPr="00861E5F">
              <w:rPr>
                <w:rFonts w:ascii="仿宋_GB2312" w:eastAsia="仿宋_GB2312" w:hint="eastAsia"/>
                <w:sz w:val="28"/>
              </w:rPr>
              <w:t>月</w:t>
            </w:r>
            <w:r w:rsidRPr="00861E5F">
              <w:rPr>
                <w:rFonts w:ascii="仿宋_GB2312" w:eastAsia="仿宋_GB2312"/>
                <w:sz w:val="28"/>
              </w:rPr>
              <w:t xml:space="preserve">   </w:t>
            </w:r>
            <w:r w:rsidRPr="00861E5F">
              <w:rPr>
                <w:rFonts w:ascii="仿宋_GB2312" w:eastAsia="仿宋_GB2312" w:hint="eastAsia"/>
                <w:sz w:val="28"/>
              </w:rPr>
              <w:t>日</w:t>
            </w:r>
          </w:p>
          <w:p w:rsidR="00F44B25" w:rsidRPr="00861E5F" w:rsidRDefault="00F44B25" w:rsidP="00B0482F"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F44B25" w:rsidRPr="00861E5F" w:rsidTr="00B0482F">
        <w:trPr>
          <w:trHeight w:val="3261"/>
          <w:jc w:val="center"/>
        </w:trPr>
        <w:tc>
          <w:tcPr>
            <w:tcW w:w="851" w:type="dxa"/>
            <w:vAlign w:val="center"/>
          </w:tcPr>
          <w:p w:rsidR="00F44B25" w:rsidRPr="00861E5F" w:rsidRDefault="00F44B25" w:rsidP="00B0482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F44B25" w:rsidRPr="00861E5F" w:rsidRDefault="00F44B25" w:rsidP="00B0482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F44B25" w:rsidRPr="00861E5F" w:rsidRDefault="00F44B25" w:rsidP="00B0482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批</w:t>
            </w:r>
          </w:p>
          <w:p w:rsidR="00F44B25" w:rsidRPr="00861E5F" w:rsidRDefault="00F44B25" w:rsidP="00B0482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F44B25" w:rsidRPr="00861E5F" w:rsidRDefault="00F44B25" w:rsidP="00B0482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F44B25" w:rsidRPr="00861E5F" w:rsidRDefault="00F44B25" w:rsidP="00B0482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F44B25" w:rsidRPr="00861E5F" w:rsidRDefault="00F44B25" w:rsidP="00B0482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80" w:type="dxa"/>
          </w:tcPr>
          <w:p w:rsidR="00F44B25" w:rsidRPr="00861E5F" w:rsidRDefault="00F44B25" w:rsidP="00B0482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44B25" w:rsidRPr="00861E5F" w:rsidRDefault="00F44B25" w:rsidP="00B0482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44B25" w:rsidRPr="00861E5F" w:rsidRDefault="00F44B25" w:rsidP="00B0482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44B25" w:rsidRPr="00861E5F" w:rsidRDefault="00F44B25" w:rsidP="00B0482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44B25" w:rsidRPr="00861E5F" w:rsidRDefault="00F44B25" w:rsidP="00B0482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44B25" w:rsidRPr="00861E5F" w:rsidRDefault="00F44B25" w:rsidP="00B0482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44B25" w:rsidRPr="00861E5F" w:rsidRDefault="00F44B25" w:rsidP="00B0482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44B25" w:rsidRPr="00861E5F" w:rsidRDefault="00F44B25" w:rsidP="00B0482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44B25" w:rsidRPr="00861E5F" w:rsidRDefault="00F44B25" w:rsidP="00B0482F">
            <w:pPr>
              <w:spacing w:line="32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/>
                <w:sz w:val="28"/>
              </w:rPr>
              <w:t xml:space="preserve">       </w:t>
            </w:r>
            <w:r w:rsidRPr="00861E5F">
              <w:rPr>
                <w:rFonts w:ascii="仿宋_GB2312" w:eastAsia="仿宋_GB2312" w:hint="eastAsia"/>
                <w:sz w:val="28"/>
              </w:rPr>
              <w:t>中国青年科技奖领导工作委员会</w:t>
            </w:r>
            <w:r w:rsidRPr="00861E5F">
              <w:rPr>
                <w:rFonts w:ascii="仿宋_GB2312" w:eastAsia="仿宋_GB2312"/>
                <w:sz w:val="28"/>
              </w:rPr>
              <w:t xml:space="preserve">        </w:t>
            </w:r>
            <w:r w:rsidRPr="00861E5F">
              <w:rPr>
                <w:rFonts w:ascii="仿宋_GB2312" w:eastAsia="仿宋_GB2312" w:hint="eastAsia"/>
                <w:sz w:val="28"/>
              </w:rPr>
              <w:t>年</w:t>
            </w:r>
            <w:r w:rsidRPr="00861E5F">
              <w:rPr>
                <w:rFonts w:ascii="仿宋_GB2312" w:eastAsia="仿宋_GB2312"/>
                <w:sz w:val="28"/>
              </w:rPr>
              <w:t xml:space="preserve">   </w:t>
            </w:r>
            <w:r w:rsidRPr="00861E5F">
              <w:rPr>
                <w:rFonts w:ascii="仿宋_GB2312" w:eastAsia="仿宋_GB2312" w:hint="eastAsia"/>
                <w:sz w:val="28"/>
              </w:rPr>
              <w:t>月</w:t>
            </w:r>
            <w:r w:rsidRPr="00861E5F">
              <w:rPr>
                <w:rFonts w:ascii="仿宋_GB2312" w:eastAsia="仿宋_GB2312"/>
                <w:sz w:val="28"/>
              </w:rPr>
              <w:t xml:space="preserve">   </w:t>
            </w:r>
            <w:r w:rsidRPr="00861E5F"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F44B25" w:rsidRPr="00861E5F" w:rsidTr="00B0482F">
        <w:trPr>
          <w:trHeight w:val="1547"/>
          <w:jc w:val="center"/>
        </w:trPr>
        <w:tc>
          <w:tcPr>
            <w:tcW w:w="851" w:type="dxa"/>
            <w:vAlign w:val="center"/>
          </w:tcPr>
          <w:p w:rsidR="00F44B25" w:rsidRPr="00861E5F" w:rsidRDefault="00F44B25" w:rsidP="00B0482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备</w:t>
            </w:r>
          </w:p>
          <w:p w:rsidR="00F44B25" w:rsidRPr="00861E5F" w:rsidRDefault="00F44B25" w:rsidP="00B0482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F44B25" w:rsidRPr="00861E5F" w:rsidRDefault="00F44B25" w:rsidP="00B0482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F44B25" w:rsidRPr="00861E5F" w:rsidRDefault="00F44B25" w:rsidP="00B0482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8080" w:type="dxa"/>
          </w:tcPr>
          <w:p w:rsidR="00F44B25" w:rsidRPr="00861E5F" w:rsidRDefault="00F44B25" w:rsidP="00B0482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F44B25" w:rsidRDefault="00F44B25" w:rsidP="00AE6B23">
      <w:pPr>
        <w:rPr>
          <w:rFonts w:ascii="仿宋_GB2312" w:eastAsia="仿宋_GB2312"/>
          <w:sz w:val="30"/>
          <w:szCs w:val="30"/>
        </w:rPr>
      </w:pPr>
    </w:p>
    <w:p w:rsidR="00F44B25" w:rsidRDefault="00F44B25" w:rsidP="00DC6D62">
      <w:pPr>
        <w:spacing w:line="20" w:lineRule="exact"/>
        <w:ind w:rightChars="400" w:right="840" w:firstLineChars="200" w:firstLine="640"/>
        <w:jc w:val="right"/>
        <w:rPr>
          <w:rFonts w:ascii="仿宋_GB2312" w:eastAsia="仿宋_GB2312" w:hAnsi="宋体"/>
          <w:color w:val="000000"/>
          <w:sz w:val="32"/>
          <w:szCs w:val="32"/>
        </w:rPr>
      </w:pPr>
    </w:p>
    <w:sectPr w:rsidR="00F44B25" w:rsidSect="00156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992" w:left="1588" w:header="0" w:footer="164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B25" w:rsidRDefault="00F44B25" w:rsidP="00023EF8">
      <w:r>
        <w:separator/>
      </w:r>
    </w:p>
  </w:endnote>
  <w:endnote w:type="continuationSeparator" w:id="0">
    <w:p w:rsidR="00F44B25" w:rsidRDefault="00F44B25" w:rsidP="00023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华文仿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25" w:rsidRDefault="00F44B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25" w:rsidRDefault="00F44B25" w:rsidP="00156754">
    <w:pPr>
      <w:pStyle w:val="Footer"/>
      <w:framePr w:wrap="around" w:vAnchor="text" w:hAnchor="margin" w:xAlign="outside" w:y="1"/>
      <w:ind w:leftChars="200" w:left="420" w:rightChars="200" w:right="420"/>
      <w:rPr>
        <w:rStyle w:val="PageNumber"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>
      <w:rPr>
        <w:rStyle w:val="PageNumber"/>
        <w:noProof/>
        <w:sz w:val="28"/>
      </w:rPr>
      <w:t>12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t xml:space="preserve"> —</w:t>
    </w:r>
  </w:p>
  <w:p w:rsidR="00F44B25" w:rsidRDefault="00F44B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25" w:rsidRDefault="00F44B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B25" w:rsidRDefault="00F44B25" w:rsidP="00023EF8">
      <w:r>
        <w:separator/>
      </w:r>
    </w:p>
  </w:footnote>
  <w:footnote w:type="continuationSeparator" w:id="0">
    <w:p w:rsidR="00F44B25" w:rsidRDefault="00F44B25" w:rsidP="00023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25" w:rsidRDefault="00F44B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25" w:rsidRDefault="00F44B25" w:rsidP="0082630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25" w:rsidRDefault="00F44B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48E1"/>
    <w:multiLevelType w:val="hybridMultilevel"/>
    <w:tmpl w:val="D2E41C2E"/>
    <w:lvl w:ilvl="0" w:tplc="6A886406">
      <w:start w:val="1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850"/>
    <w:rsid w:val="00001C89"/>
    <w:rsid w:val="00003B69"/>
    <w:rsid w:val="00014C02"/>
    <w:rsid w:val="00015751"/>
    <w:rsid w:val="00016154"/>
    <w:rsid w:val="00016D46"/>
    <w:rsid w:val="000200C6"/>
    <w:rsid w:val="00021285"/>
    <w:rsid w:val="000214CF"/>
    <w:rsid w:val="00023EF8"/>
    <w:rsid w:val="00024B41"/>
    <w:rsid w:val="000266FC"/>
    <w:rsid w:val="000275EE"/>
    <w:rsid w:val="00030B27"/>
    <w:rsid w:val="00045EDE"/>
    <w:rsid w:val="00050AB1"/>
    <w:rsid w:val="0005299C"/>
    <w:rsid w:val="00053B5E"/>
    <w:rsid w:val="000555E1"/>
    <w:rsid w:val="00061A9A"/>
    <w:rsid w:val="00071D61"/>
    <w:rsid w:val="0007569E"/>
    <w:rsid w:val="00090B5B"/>
    <w:rsid w:val="00095500"/>
    <w:rsid w:val="00095B1E"/>
    <w:rsid w:val="000A21E1"/>
    <w:rsid w:val="000A5495"/>
    <w:rsid w:val="000B319B"/>
    <w:rsid w:val="000B686B"/>
    <w:rsid w:val="000C3C19"/>
    <w:rsid w:val="000C4E4E"/>
    <w:rsid w:val="000E20D0"/>
    <w:rsid w:val="000E3C11"/>
    <w:rsid w:val="000F118C"/>
    <w:rsid w:val="000F25DE"/>
    <w:rsid w:val="000F2ABA"/>
    <w:rsid w:val="000F4BF6"/>
    <w:rsid w:val="000F614F"/>
    <w:rsid w:val="00120609"/>
    <w:rsid w:val="00125EA0"/>
    <w:rsid w:val="001303AE"/>
    <w:rsid w:val="00131993"/>
    <w:rsid w:val="0013333D"/>
    <w:rsid w:val="001411C2"/>
    <w:rsid w:val="00142ADA"/>
    <w:rsid w:val="0014728F"/>
    <w:rsid w:val="00150F80"/>
    <w:rsid w:val="00156754"/>
    <w:rsid w:val="00162BB0"/>
    <w:rsid w:val="00171E7A"/>
    <w:rsid w:val="0017417C"/>
    <w:rsid w:val="001801DE"/>
    <w:rsid w:val="001804C9"/>
    <w:rsid w:val="00181A39"/>
    <w:rsid w:val="001823CB"/>
    <w:rsid w:val="00184049"/>
    <w:rsid w:val="00185A53"/>
    <w:rsid w:val="0018681F"/>
    <w:rsid w:val="00190AB0"/>
    <w:rsid w:val="00196182"/>
    <w:rsid w:val="00197362"/>
    <w:rsid w:val="001A0816"/>
    <w:rsid w:val="001C67E3"/>
    <w:rsid w:val="001D56D1"/>
    <w:rsid w:val="001E1C28"/>
    <w:rsid w:val="001E23E4"/>
    <w:rsid w:val="001F003F"/>
    <w:rsid w:val="001F1F1A"/>
    <w:rsid w:val="001F334A"/>
    <w:rsid w:val="001F3910"/>
    <w:rsid w:val="001F3E6A"/>
    <w:rsid w:val="00202086"/>
    <w:rsid w:val="00211C28"/>
    <w:rsid w:val="00212724"/>
    <w:rsid w:val="00213BBD"/>
    <w:rsid w:val="002241EC"/>
    <w:rsid w:val="0022723C"/>
    <w:rsid w:val="002327DC"/>
    <w:rsid w:val="00232B24"/>
    <w:rsid w:val="00235013"/>
    <w:rsid w:val="00236108"/>
    <w:rsid w:val="00240DF3"/>
    <w:rsid w:val="00241354"/>
    <w:rsid w:val="002476BA"/>
    <w:rsid w:val="00254933"/>
    <w:rsid w:val="002558BC"/>
    <w:rsid w:val="00263228"/>
    <w:rsid w:val="002646C9"/>
    <w:rsid w:val="00270A86"/>
    <w:rsid w:val="00273547"/>
    <w:rsid w:val="00296C14"/>
    <w:rsid w:val="002A2FDE"/>
    <w:rsid w:val="002A51AF"/>
    <w:rsid w:val="002A73D5"/>
    <w:rsid w:val="002C2F01"/>
    <w:rsid w:val="002C3798"/>
    <w:rsid w:val="002E1357"/>
    <w:rsid w:val="002E40A8"/>
    <w:rsid w:val="002E581D"/>
    <w:rsid w:val="002E590C"/>
    <w:rsid w:val="002E6983"/>
    <w:rsid w:val="002F192E"/>
    <w:rsid w:val="002F6932"/>
    <w:rsid w:val="00300AA0"/>
    <w:rsid w:val="00303B22"/>
    <w:rsid w:val="00304CCD"/>
    <w:rsid w:val="00305D71"/>
    <w:rsid w:val="0030792E"/>
    <w:rsid w:val="0031597E"/>
    <w:rsid w:val="00317069"/>
    <w:rsid w:val="003173BC"/>
    <w:rsid w:val="00323AE5"/>
    <w:rsid w:val="00324A38"/>
    <w:rsid w:val="00326508"/>
    <w:rsid w:val="00331E9F"/>
    <w:rsid w:val="003331DE"/>
    <w:rsid w:val="00333562"/>
    <w:rsid w:val="003360DE"/>
    <w:rsid w:val="003367A1"/>
    <w:rsid w:val="00343416"/>
    <w:rsid w:val="00350E50"/>
    <w:rsid w:val="00351E34"/>
    <w:rsid w:val="003579EE"/>
    <w:rsid w:val="00361588"/>
    <w:rsid w:val="00362B6A"/>
    <w:rsid w:val="00364352"/>
    <w:rsid w:val="00364590"/>
    <w:rsid w:val="00364776"/>
    <w:rsid w:val="00364D05"/>
    <w:rsid w:val="00371957"/>
    <w:rsid w:val="0039687C"/>
    <w:rsid w:val="003A146B"/>
    <w:rsid w:val="003A3A2B"/>
    <w:rsid w:val="003A55CA"/>
    <w:rsid w:val="003A6927"/>
    <w:rsid w:val="003A72D8"/>
    <w:rsid w:val="003C0F34"/>
    <w:rsid w:val="003C30B3"/>
    <w:rsid w:val="003C4466"/>
    <w:rsid w:val="003C7848"/>
    <w:rsid w:val="003D1C4D"/>
    <w:rsid w:val="003D36CE"/>
    <w:rsid w:val="003E1FBE"/>
    <w:rsid w:val="003E61DE"/>
    <w:rsid w:val="003F1AC7"/>
    <w:rsid w:val="004037FF"/>
    <w:rsid w:val="00415D47"/>
    <w:rsid w:val="004245FE"/>
    <w:rsid w:val="0044169E"/>
    <w:rsid w:val="004436D9"/>
    <w:rsid w:val="004445AB"/>
    <w:rsid w:val="004532DA"/>
    <w:rsid w:val="00460228"/>
    <w:rsid w:val="00463BD9"/>
    <w:rsid w:val="00480E0B"/>
    <w:rsid w:val="00480EC9"/>
    <w:rsid w:val="00484F75"/>
    <w:rsid w:val="0049291B"/>
    <w:rsid w:val="00497BD6"/>
    <w:rsid w:val="004A1439"/>
    <w:rsid w:val="004A1F5D"/>
    <w:rsid w:val="004A76EC"/>
    <w:rsid w:val="004A7C73"/>
    <w:rsid w:val="004B0470"/>
    <w:rsid w:val="004B0E17"/>
    <w:rsid w:val="004B235D"/>
    <w:rsid w:val="004B340B"/>
    <w:rsid w:val="004B730D"/>
    <w:rsid w:val="004C20F4"/>
    <w:rsid w:val="004D357C"/>
    <w:rsid w:val="004D5321"/>
    <w:rsid w:val="004E3413"/>
    <w:rsid w:val="004E7434"/>
    <w:rsid w:val="0050113E"/>
    <w:rsid w:val="00501615"/>
    <w:rsid w:val="00514449"/>
    <w:rsid w:val="0052207A"/>
    <w:rsid w:val="00526521"/>
    <w:rsid w:val="005359A8"/>
    <w:rsid w:val="00540DC9"/>
    <w:rsid w:val="005429DB"/>
    <w:rsid w:val="0054376A"/>
    <w:rsid w:val="00547D02"/>
    <w:rsid w:val="00551DB5"/>
    <w:rsid w:val="00555139"/>
    <w:rsid w:val="00561358"/>
    <w:rsid w:val="00563097"/>
    <w:rsid w:val="005644BD"/>
    <w:rsid w:val="005855E1"/>
    <w:rsid w:val="005858A0"/>
    <w:rsid w:val="00595245"/>
    <w:rsid w:val="005A6473"/>
    <w:rsid w:val="005B0810"/>
    <w:rsid w:val="005B104B"/>
    <w:rsid w:val="005B3BAA"/>
    <w:rsid w:val="005B509D"/>
    <w:rsid w:val="005B63A5"/>
    <w:rsid w:val="005C0B30"/>
    <w:rsid w:val="005C19FC"/>
    <w:rsid w:val="005C494E"/>
    <w:rsid w:val="005D3376"/>
    <w:rsid w:val="005E0821"/>
    <w:rsid w:val="005E2F18"/>
    <w:rsid w:val="005F3119"/>
    <w:rsid w:val="005F36C8"/>
    <w:rsid w:val="006053E7"/>
    <w:rsid w:val="006068A0"/>
    <w:rsid w:val="00621BFC"/>
    <w:rsid w:val="00626C20"/>
    <w:rsid w:val="0063232B"/>
    <w:rsid w:val="00646FE0"/>
    <w:rsid w:val="00651A3C"/>
    <w:rsid w:val="0066089D"/>
    <w:rsid w:val="00663C83"/>
    <w:rsid w:val="00671165"/>
    <w:rsid w:val="006740F2"/>
    <w:rsid w:val="006742F5"/>
    <w:rsid w:val="00682F40"/>
    <w:rsid w:val="0069186A"/>
    <w:rsid w:val="006931A7"/>
    <w:rsid w:val="006A208F"/>
    <w:rsid w:val="006A4B4D"/>
    <w:rsid w:val="006A6B72"/>
    <w:rsid w:val="006B118E"/>
    <w:rsid w:val="006B26F8"/>
    <w:rsid w:val="006B646F"/>
    <w:rsid w:val="006B6A1E"/>
    <w:rsid w:val="006B7CE0"/>
    <w:rsid w:val="006C1C21"/>
    <w:rsid w:val="006C1C6D"/>
    <w:rsid w:val="006C60F9"/>
    <w:rsid w:val="006D07D7"/>
    <w:rsid w:val="006D4987"/>
    <w:rsid w:val="006D506B"/>
    <w:rsid w:val="006E443E"/>
    <w:rsid w:val="006E489C"/>
    <w:rsid w:val="007065D7"/>
    <w:rsid w:val="00710D78"/>
    <w:rsid w:val="007175E0"/>
    <w:rsid w:val="00731839"/>
    <w:rsid w:val="00735336"/>
    <w:rsid w:val="007369F0"/>
    <w:rsid w:val="00744F38"/>
    <w:rsid w:val="00757266"/>
    <w:rsid w:val="007720E0"/>
    <w:rsid w:val="00773AD7"/>
    <w:rsid w:val="00784A32"/>
    <w:rsid w:val="00786CB4"/>
    <w:rsid w:val="007904EC"/>
    <w:rsid w:val="007922A6"/>
    <w:rsid w:val="007A1A67"/>
    <w:rsid w:val="007A2AD7"/>
    <w:rsid w:val="007B3CBF"/>
    <w:rsid w:val="007D21EE"/>
    <w:rsid w:val="007D2489"/>
    <w:rsid w:val="007E3876"/>
    <w:rsid w:val="007F07A0"/>
    <w:rsid w:val="00801F57"/>
    <w:rsid w:val="008064C4"/>
    <w:rsid w:val="00807E10"/>
    <w:rsid w:val="00812BAA"/>
    <w:rsid w:val="00813527"/>
    <w:rsid w:val="008145A2"/>
    <w:rsid w:val="00821D80"/>
    <w:rsid w:val="00822EFF"/>
    <w:rsid w:val="00824C43"/>
    <w:rsid w:val="00826307"/>
    <w:rsid w:val="00840C13"/>
    <w:rsid w:val="00841CE8"/>
    <w:rsid w:val="00844E76"/>
    <w:rsid w:val="00847B8A"/>
    <w:rsid w:val="00847C41"/>
    <w:rsid w:val="008525B8"/>
    <w:rsid w:val="00854654"/>
    <w:rsid w:val="00857D10"/>
    <w:rsid w:val="00861E5F"/>
    <w:rsid w:val="008635ED"/>
    <w:rsid w:val="0086673E"/>
    <w:rsid w:val="008670F2"/>
    <w:rsid w:val="00867713"/>
    <w:rsid w:val="008803F4"/>
    <w:rsid w:val="008858A5"/>
    <w:rsid w:val="008A0482"/>
    <w:rsid w:val="008B6EB0"/>
    <w:rsid w:val="008C1730"/>
    <w:rsid w:val="008C1F0D"/>
    <w:rsid w:val="008D6658"/>
    <w:rsid w:val="00921D5B"/>
    <w:rsid w:val="00926496"/>
    <w:rsid w:val="00930E42"/>
    <w:rsid w:val="009313EC"/>
    <w:rsid w:val="0094743D"/>
    <w:rsid w:val="0094796F"/>
    <w:rsid w:val="0096794F"/>
    <w:rsid w:val="00967F58"/>
    <w:rsid w:val="00970485"/>
    <w:rsid w:val="009708FA"/>
    <w:rsid w:val="00987829"/>
    <w:rsid w:val="009931C4"/>
    <w:rsid w:val="009A2ABE"/>
    <w:rsid w:val="009A33F3"/>
    <w:rsid w:val="009B509F"/>
    <w:rsid w:val="009C0E6A"/>
    <w:rsid w:val="009D0E8A"/>
    <w:rsid w:val="009D21D6"/>
    <w:rsid w:val="009D6402"/>
    <w:rsid w:val="009F09F1"/>
    <w:rsid w:val="009F29E1"/>
    <w:rsid w:val="00A112EB"/>
    <w:rsid w:val="00A13594"/>
    <w:rsid w:val="00A14ECE"/>
    <w:rsid w:val="00A161CA"/>
    <w:rsid w:val="00A27C18"/>
    <w:rsid w:val="00A30F60"/>
    <w:rsid w:val="00A31BA1"/>
    <w:rsid w:val="00A34DC8"/>
    <w:rsid w:val="00A362FA"/>
    <w:rsid w:val="00A365B8"/>
    <w:rsid w:val="00A62B36"/>
    <w:rsid w:val="00A64123"/>
    <w:rsid w:val="00A72E4E"/>
    <w:rsid w:val="00A763C8"/>
    <w:rsid w:val="00A77647"/>
    <w:rsid w:val="00A82850"/>
    <w:rsid w:val="00A8366D"/>
    <w:rsid w:val="00A85880"/>
    <w:rsid w:val="00A85CE5"/>
    <w:rsid w:val="00A92278"/>
    <w:rsid w:val="00AA0D70"/>
    <w:rsid w:val="00AA1796"/>
    <w:rsid w:val="00AA2E4D"/>
    <w:rsid w:val="00AB0852"/>
    <w:rsid w:val="00AC0361"/>
    <w:rsid w:val="00AC07FF"/>
    <w:rsid w:val="00AC0EFD"/>
    <w:rsid w:val="00AC611F"/>
    <w:rsid w:val="00AC6166"/>
    <w:rsid w:val="00AD0127"/>
    <w:rsid w:val="00AD18C9"/>
    <w:rsid w:val="00AD5C8A"/>
    <w:rsid w:val="00AE6637"/>
    <w:rsid w:val="00AE6B23"/>
    <w:rsid w:val="00AF0DC8"/>
    <w:rsid w:val="00B0482F"/>
    <w:rsid w:val="00B04A53"/>
    <w:rsid w:val="00B06665"/>
    <w:rsid w:val="00B068EA"/>
    <w:rsid w:val="00B06ADB"/>
    <w:rsid w:val="00B12BB7"/>
    <w:rsid w:val="00B163E5"/>
    <w:rsid w:val="00B24B39"/>
    <w:rsid w:val="00B27F8B"/>
    <w:rsid w:val="00B32737"/>
    <w:rsid w:val="00B36C03"/>
    <w:rsid w:val="00B42F31"/>
    <w:rsid w:val="00B45CCB"/>
    <w:rsid w:val="00B47AAA"/>
    <w:rsid w:val="00B50C62"/>
    <w:rsid w:val="00B5161C"/>
    <w:rsid w:val="00B52A26"/>
    <w:rsid w:val="00B62505"/>
    <w:rsid w:val="00B671C2"/>
    <w:rsid w:val="00B67DB2"/>
    <w:rsid w:val="00B71C2B"/>
    <w:rsid w:val="00B72DEA"/>
    <w:rsid w:val="00B7429C"/>
    <w:rsid w:val="00B81E95"/>
    <w:rsid w:val="00B83550"/>
    <w:rsid w:val="00BB6E6D"/>
    <w:rsid w:val="00BD084F"/>
    <w:rsid w:val="00BD74BE"/>
    <w:rsid w:val="00BE2A1C"/>
    <w:rsid w:val="00BE336E"/>
    <w:rsid w:val="00BE79A2"/>
    <w:rsid w:val="00BF18B2"/>
    <w:rsid w:val="00C01B14"/>
    <w:rsid w:val="00C02337"/>
    <w:rsid w:val="00C03D65"/>
    <w:rsid w:val="00C054B0"/>
    <w:rsid w:val="00C138F7"/>
    <w:rsid w:val="00C146C1"/>
    <w:rsid w:val="00C171C0"/>
    <w:rsid w:val="00C2691D"/>
    <w:rsid w:val="00C26CC5"/>
    <w:rsid w:val="00C31FD4"/>
    <w:rsid w:val="00C35F96"/>
    <w:rsid w:val="00C4496A"/>
    <w:rsid w:val="00C47253"/>
    <w:rsid w:val="00C54707"/>
    <w:rsid w:val="00C559DF"/>
    <w:rsid w:val="00C65E2A"/>
    <w:rsid w:val="00C71358"/>
    <w:rsid w:val="00C731E2"/>
    <w:rsid w:val="00C768EF"/>
    <w:rsid w:val="00C87DC1"/>
    <w:rsid w:val="00C97A51"/>
    <w:rsid w:val="00CA34C1"/>
    <w:rsid w:val="00CB0AA3"/>
    <w:rsid w:val="00CB2758"/>
    <w:rsid w:val="00CB3453"/>
    <w:rsid w:val="00CB57F4"/>
    <w:rsid w:val="00CC14E7"/>
    <w:rsid w:val="00CC7DFF"/>
    <w:rsid w:val="00CD0165"/>
    <w:rsid w:val="00CD27BA"/>
    <w:rsid w:val="00CD34DA"/>
    <w:rsid w:val="00CD354D"/>
    <w:rsid w:val="00CD38A8"/>
    <w:rsid w:val="00CD5547"/>
    <w:rsid w:val="00CE1334"/>
    <w:rsid w:val="00CE4E92"/>
    <w:rsid w:val="00CF138C"/>
    <w:rsid w:val="00CF50A1"/>
    <w:rsid w:val="00CF6301"/>
    <w:rsid w:val="00D018D2"/>
    <w:rsid w:val="00D02096"/>
    <w:rsid w:val="00D02B82"/>
    <w:rsid w:val="00D074D3"/>
    <w:rsid w:val="00D14764"/>
    <w:rsid w:val="00D22307"/>
    <w:rsid w:val="00D2555E"/>
    <w:rsid w:val="00D510B5"/>
    <w:rsid w:val="00D52F0F"/>
    <w:rsid w:val="00D558C0"/>
    <w:rsid w:val="00D55FB5"/>
    <w:rsid w:val="00D62DEF"/>
    <w:rsid w:val="00D648BA"/>
    <w:rsid w:val="00D7656E"/>
    <w:rsid w:val="00D86FD5"/>
    <w:rsid w:val="00D92AB2"/>
    <w:rsid w:val="00D9407D"/>
    <w:rsid w:val="00D964C1"/>
    <w:rsid w:val="00DA2B99"/>
    <w:rsid w:val="00DA6A8A"/>
    <w:rsid w:val="00DB72C9"/>
    <w:rsid w:val="00DC6D62"/>
    <w:rsid w:val="00DC7539"/>
    <w:rsid w:val="00DE131E"/>
    <w:rsid w:val="00DE5596"/>
    <w:rsid w:val="00DF0DA4"/>
    <w:rsid w:val="00DF16FA"/>
    <w:rsid w:val="00DF26B2"/>
    <w:rsid w:val="00DF52B8"/>
    <w:rsid w:val="00DF641D"/>
    <w:rsid w:val="00DF7118"/>
    <w:rsid w:val="00E00356"/>
    <w:rsid w:val="00E02B52"/>
    <w:rsid w:val="00E07A1D"/>
    <w:rsid w:val="00E12B74"/>
    <w:rsid w:val="00E3092E"/>
    <w:rsid w:val="00E36B2C"/>
    <w:rsid w:val="00E37577"/>
    <w:rsid w:val="00E429DF"/>
    <w:rsid w:val="00E4305C"/>
    <w:rsid w:val="00E46D1E"/>
    <w:rsid w:val="00E47E6D"/>
    <w:rsid w:val="00E60007"/>
    <w:rsid w:val="00E72494"/>
    <w:rsid w:val="00E72B0B"/>
    <w:rsid w:val="00E84B98"/>
    <w:rsid w:val="00E9051A"/>
    <w:rsid w:val="00E9340D"/>
    <w:rsid w:val="00E94EA5"/>
    <w:rsid w:val="00E9577C"/>
    <w:rsid w:val="00EA716C"/>
    <w:rsid w:val="00EB067D"/>
    <w:rsid w:val="00EB5953"/>
    <w:rsid w:val="00ED5974"/>
    <w:rsid w:val="00ED5F82"/>
    <w:rsid w:val="00ED762F"/>
    <w:rsid w:val="00EE25C3"/>
    <w:rsid w:val="00EE6180"/>
    <w:rsid w:val="00EE7E38"/>
    <w:rsid w:val="00F2227D"/>
    <w:rsid w:val="00F22CA8"/>
    <w:rsid w:val="00F23B51"/>
    <w:rsid w:val="00F23D5F"/>
    <w:rsid w:val="00F30DB6"/>
    <w:rsid w:val="00F44B25"/>
    <w:rsid w:val="00F46230"/>
    <w:rsid w:val="00F47A66"/>
    <w:rsid w:val="00F53B17"/>
    <w:rsid w:val="00F63079"/>
    <w:rsid w:val="00F65ADC"/>
    <w:rsid w:val="00F71A36"/>
    <w:rsid w:val="00F77C09"/>
    <w:rsid w:val="00F80E41"/>
    <w:rsid w:val="00F83617"/>
    <w:rsid w:val="00F84092"/>
    <w:rsid w:val="00F86E84"/>
    <w:rsid w:val="00F91AD9"/>
    <w:rsid w:val="00F9722C"/>
    <w:rsid w:val="00FA29B5"/>
    <w:rsid w:val="00FB3ACA"/>
    <w:rsid w:val="00FB4090"/>
    <w:rsid w:val="00FB4C41"/>
    <w:rsid w:val="00FC1244"/>
    <w:rsid w:val="00FD55E3"/>
    <w:rsid w:val="00FF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E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82850"/>
    <w:rPr>
      <w:rFonts w:cs="Times New Roman"/>
      <w:color w:val="004D82"/>
      <w:u w:val="none"/>
      <w:effect w:val="none"/>
      <w:bdr w:val="none" w:sz="0" w:space="0" w:color="auto" w:frame="1"/>
    </w:rPr>
  </w:style>
  <w:style w:type="paragraph" w:styleId="NormalWeb">
    <w:name w:val="Normal (Web)"/>
    <w:basedOn w:val="Normal"/>
    <w:uiPriority w:val="99"/>
    <w:rsid w:val="00A828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rsid w:val="00A82850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023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3EF8"/>
    <w:rPr>
      <w:kern w:val="2"/>
      <w:sz w:val="18"/>
    </w:rPr>
  </w:style>
  <w:style w:type="paragraph" w:styleId="Footer">
    <w:name w:val="footer"/>
    <w:basedOn w:val="Normal"/>
    <w:link w:val="FooterChar"/>
    <w:uiPriority w:val="99"/>
    <w:rsid w:val="00023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23EF8"/>
    <w:rPr>
      <w:kern w:val="2"/>
      <w:sz w:val="18"/>
    </w:rPr>
  </w:style>
  <w:style w:type="character" w:styleId="PageNumber">
    <w:name w:val="page number"/>
    <w:basedOn w:val="DefaultParagraphFont"/>
    <w:uiPriority w:val="99"/>
    <w:rsid w:val="0015675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D5547"/>
    <w:rPr>
      <w:rFonts w:cs="Times New Roman"/>
      <w:color w:val="CC0000"/>
    </w:rPr>
  </w:style>
  <w:style w:type="paragraph" w:styleId="BalloonText">
    <w:name w:val="Balloon Text"/>
    <w:basedOn w:val="Normal"/>
    <w:link w:val="BalloonTextChar"/>
    <w:uiPriority w:val="99"/>
    <w:rsid w:val="00DC75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C7539"/>
    <w:rPr>
      <w:kern w:val="2"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50113E"/>
    <w:pPr>
      <w:spacing w:after="120"/>
      <w:ind w:leftChars="200" w:left="4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0113E"/>
    <w:rPr>
      <w:kern w:val="2"/>
      <w:sz w:val="16"/>
      <w:lang/>
    </w:rPr>
  </w:style>
  <w:style w:type="paragraph" w:styleId="ListParagraph">
    <w:name w:val="List Paragraph"/>
    <w:basedOn w:val="Normal"/>
    <w:uiPriority w:val="99"/>
    <w:qFormat/>
    <w:rsid w:val="00001C89"/>
    <w:pPr>
      <w:spacing w:afterLines="50"/>
      <w:ind w:firstLineChars="200" w:firstLine="420"/>
    </w:pPr>
    <w:rPr>
      <w:rFonts w:ascii="仿宋" w:eastAsia="仿宋" w:hAnsi="仿宋" w:cs="仿宋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5C19FC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19FC"/>
    <w:rPr>
      <w:kern w:val="2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5C19FC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C19FC"/>
    <w:rPr>
      <w:kern w:val="2"/>
      <w:sz w:val="24"/>
    </w:rPr>
  </w:style>
  <w:style w:type="paragraph" w:styleId="PlainText">
    <w:name w:val="Plain Text"/>
    <w:basedOn w:val="Normal"/>
    <w:link w:val="PlainTextChar"/>
    <w:uiPriority w:val="99"/>
    <w:rsid w:val="005C19FC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C19FC"/>
    <w:rPr>
      <w:rFonts w:ascii="仿宋_GB2312"/>
      <w:kern w:val="2"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8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732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73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7325">
                  <w:marLeft w:val="0"/>
                  <w:marRight w:val="0"/>
                  <w:marTop w:val="1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873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9C6FE"/>
                        <w:left w:val="single" w:sz="6" w:space="0" w:color="79C6FE"/>
                        <w:bottom w:val="single" w:sz="6" w:space="0" w:color="79C6FE"/>
                        <w:right w:val="single" w:sz="6" w:space="0" w:color="79C6FE"/>
                      </w:divBdr>
                      <w:divsChild>
                        <w:div w:id="685787335">
                          <w:marLeft w:val="3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8731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8733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87340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8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374</Words>
  <Characters>2132</Characters>
  <Application>Microsoft Office Outlook</Application>
  <DocSecurity>0</DocSecurity>
  <Lines>0</Lines>
  <Paragraphs>0</Paragraphs>
  <ScaleCrop>false</ScaleCrop>
  <Company>castnjzx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刘小龙</dc:creator>
  <cp:keywords/>
  <dc:description/>
  <cp:lastModifiedBy>User</cp:lastModifiedBy>
  <cp:revision>2</cp:revision>
  <cp:lastPrinted>2017-09-06T02:40:00Z</cp:lastPrinted>
  <dcterms:created xsi:type="dcterms:W3CDTF">2017-09-11T03:01:00Z</dcterms:created>
  <dcterms:modified xsi:type="dcterms:W3CDTF">2017-09-11T03:01:00Z</dcterms:modified>
</cp:coreProperties>
</file>